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465164B" w14:textId="0D016680" w:rsidR="00A1219F" w:rsidRDefault="004D578F" w:rsidP="005C6F3C">
      <w:pPr>
        <w:pStyle w:val="Heading1"/>
        <w:ind w:right="-710"/>
        <w:jc w:val="center"/>
        <w:rPr>
          <w:b/>
        </w:rPr>
      </w:pPr>
      <w:r>
        <w:rPr>
          <w:b/>
        </w:rPr>
        <w:t>School of Health and Rehabilitation Sciences</w:t>
      </w:r>
    </w:p>
    <w:p w14:paraId="09C5F2E7" w14:textId="0C37492C" w:rsidR="004D578F" w:rsidRDefault="004D578F" w:rsidP="005C6F3C">
      <w:pPr>
        <w:pStyle w:val="Heading3"/>
        <w:spacing w:before="0" w:after="0"/>
        <w:jc w:val="center"/>
      </w:pPr>
      <w:r>
        <w:t>Thesis Review Milestone Checklist</w:t>
      </w:r>
    </w:p>
    <w:p w14:paraId="3FFEE3DE" w14:textId="0AF98228" w:rsidR="004D578F" w:rsidRDefault="004D578F" w:rsidP="005C6F3C">
      <w:pPr>
        <w:pStyle w:val="Heading3"/>
        <w:spacing w:before="0" w:after="0"/>
        <w:jc w:val="center"/>
      </w:pPr>
      <w:r>
        <w:t>(</w:t>
      </w:r>
      <w:proofErr w:type="gramStart"/>
      <w:r>
        <w:t>for</w:t>
      </w:r>
      <w:proofErr w:type="gramEnd"/>
      <w:r>
        <w:t xml:space="preserve"> theses that requires no oral examination)</w:t>
      </w:r>
    </w:p>
    <w:p w14:paraId="2102F5FA" w14:textId="77777777" w:rsidR="00973830" w:rsidRPr="00973830" w:rsidRDefault="00973830" w:rsidP="00973830">
      <w:pPr>
        <w:pStyle w:val="BodyText"/>
      </w:pPr>
    </w:p>
    <w:p w14:paraId="4F7ADC86" w14:textId="77777777" w:rsidR="00973830" w:rsidRPr="00913390" w:rsidRDefault="00973830" w:rsidP="00973830">
      <w:pPr>
        <w:jc w:val="center"/>
        <w:rPr>
          <w:b/>
          <w:color w:val="C00000"/>
        </w:rPr>
      </w:pPr>
      <w:r w:rsidRPr="00913390">
        <w:rPr>
          <w:b/>
          <w:color w:val="C00000"/>
        </w:rPr>
        <w:t>Please attach this checklist to the document you send to the members of your milestone committee.</w:t>
      </w:r>
    </w:p>
    <w:p w14:paraId="6B26CDBF" w14:textId="64A15945" w:rsidR="004D578F" w:rsidRDefault="004D578F" w:rsidP="004D578F">
      <w:pPr>
        <w:pStyle w:val="BodyText"/>
      </w:pPr>
    </w:p>
    <w:p w14:paraId="1A8895BE" w14:textId="10B50BD7" w:rsidR="00A1219F" w:rsidRDefault="005C6F3C" w:rsidP="00A1219F">
      <w:pPr>
        <w:pStyle w:val="Heading2"/>
      </w:pPr>
      <w:r>
        <w:t>Candidate details</w:t>
      </w:r>
    </w:p>
    <w:p w14:paraId="6064B3F9" w14:textId="2736A519" w:rsidR="00A1219F" w:rsidRPr="005C6F3C" w:rsidRDefault="00A1219F" w:rsidP="00A1219F">
      <w:pPr>
        <w:pStyle w:val="ListAlpha0"/>
        <w:numPr>
          <w:ilvl w:val="0"/>
          <w:numId w:val="0"/>
        </w:numPr>
        <w:ind w:left="425" w:hanging="425"/>
        <w:rPr>
          <w:szCs w:val="20"/>
        </w:rPr>
      </w:pPr>
    </w:p>
    <w:tbl>
      <w:tblPr>
        <w:tblStyle w:val="TableGrid1"/>
        <w:tblpPr w:leftFromText="180" w:rightFromText="180" w:vertAnchor="text" w:horzAnchor="margin" w:tblpY="44"/>
        <w:tblW w:w="9655" w:type="dxa"/>
        <w:tblLayout w:type="fixed"/>
        <w:tblLook w:val="04A0" w:firstRow="1" w:lastRow="0" w:firstColumn="1" w:lastColumn="0" w:noHBand="0" w:noVBand="1"/>
      </w:tblPr>
      <w:tblGrid>
        <w:gridCol w:w="3969"/>
        <w:gridCol w:w="5686"/>
      </w:tblGrid>
      <w:tr w:rsidR="005C6F3C" w:rsidRPr="005C6F3C" w14:paraId="6C61BA5D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E66410F" w14:textId="00D9B1C9" w:rsidR="005C6F3C" w:rsidRPr="005C6F3C" w:rsidRDefault="005C6F3C" w:rsidP="005D2656">
            <w:pPr>
              <w:spacing w:before="100" w:beforeAutospacing="1" w:line="259" w:lineRule="auto"/>
              <w:rPr>
                <w:rFonts w:ascii="Arial" w:eastAsia="Calibri" w:hAnsi="Arial" w:cs="Arial"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Full name and student number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3DADA41" w14:textId="73D105C1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08A233CE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BFBC690" w14:textId="207F4D47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HDR commencement date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4FD30C5" w14:textId="4FD387A9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2A90739F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0E7CB9EF" w14:textId="02C80EB8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Program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61F5B793" w14:textId="7F7C5169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MPhil  </w:t>
            </w:r>
            <w:sdt>
              <w:sdtPr>
                <w:rPr>
                  <w:szCs w:val="20"/>
                </w:rPr>
                <w:id w:val="-1060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F3C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Pr="005C6F3C">
              <w:rPr>
                <w:szCs w:val="20"/>
              </w:rPr>
              <w:t xml:space="preserve"> / PhD  </w:t>
            </w:r>
            <w:sdt>
              <w:sdtPr>
                <w:rPr>
                  <w:szCs w:val="20"/>
                </w:rPr>
                <w:id w:val="85870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5C6F3C" w:rsidRPr="005C6F3C" w14:paraId="486E75B6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967693B" w14:textId="017808B2" w:rsidR="005C6F3C" w:rsidRPr="005C6F3C" w:rsidRDefault="005C6F3C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 w:rsidRPr="005C6F3C">
              <w:rPr>
                <w:rFonts w:ascii="Arial" w:hAnsi="Arial" w:cs="Arial"/>
                <w:b/>
                <w:szCs w:val="20"/>
              </w:rPr>
              <w:t>Study load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F3CBEBF" w14:textId="01540FD8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Full-time </w:t>
            </w:r>
            <w:sdt>
              <w:sdtPr>
                <w:rPr>
                  <w:szCs w:val="20"/>
                </w:rPr>
                <w:id w:val="18412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5C6F3C">
              <w:rPr>
                <w:szCs w:val="20"/>
              </w:rPr>
              <w:t xml:space="preserve"> / Part-time </w:t>
            </w:r>
            <w:sdt>
              <w:sdtPr>
                <w:rPr>
                  <w:szCs w:val="20"/>
                </w:rPr>
                <w:id w:val="869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6F3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5C6F3C" w:rsidRPr="005C6F3C" w14:paraId="4DE2D2A0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28B6EE2" w14:textId="60346A78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Location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A29BA75" w14:textId="0CA508A0" w:rsidR="005C6F3C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 xml:space="preserve">Internal </w:t>
            </w:r>
            <w:r w:rsidRPr="00F0368B">
              <w:t xml:space="preserve"> </w:t>
            </w:r>
            <w:sdt>
              <w:sdtPr>
                <w:id w:val="57509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6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0368B">
              <w:t xml:space="preserve"> / Remote </w:t>
            </w:r>
            <w:sdt>
              <w:sdtPr>
                <w:id w:val="9830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6F3C" w:rsidRPr="005C6F3C" w14:paraId="0C76CD0F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4D4CFDAE" w14:textId="1259AB48" w:rsidR="005C6F3C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DACE26A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189F087D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091C0B0A" w14:textId="47EF8002" w:rsidR="005C6F3C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Current s</w:t>
            </w:r>
            <w:r w:rsidR="005C6F3C" w:rsidRPr="00F0368B">
              <w:rPr>
                <w:b/>
              </w:rPr>
              <w:t>cholarship/s and expiry date</w:t>
            </w:r>
            <w:r w:rsidR="005C6F3C">
              <w:rPr>
                <w:b/>
              </w:rPr>
              <w:t>/</w:t>
            </w:r>
            <w:r>
              <w:rPr>
                <w:b/>
              </w:rPr>
              <w:t>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13E022AD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C6F3C" w:rsidRPr="005C6F3C" w14:paraId="716D9E06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1F9BA3C1" w14:textId="4815A7EB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Principal a</w:t>
            </w:r>
            <w:r w:rsidR="005C6F3C">
              <w:rPr>
                <w:b/>
              </w:rPr>
              <w:t>dvisor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30E5D83D" w14:textId="1E6DED46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 </w:t>
            </w:r>
          </w:p>
        </w:tc>
      </w:tr>
      <w:tr w:rsidR="005C6F3C" w:rsidRPr="005C6F3C" w14:paraId="28A8056A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4D0946A7" w14:textId="43BE9D3B" w:rsidR="005C6F3C" w:rsidRPr="005C6F3C" w:rsidRDefault="005D2656" w:rsidP="005D2656">
            <w:pPr>
              <w:spacing w:before="100" w:beforeAutospacing="1"/>
              <w:rPr>
                <w:rFonts w:ascii="Arial" w:hAnsi="Arial" w:cs="Arial"/>
                <w:b/>
                <w:szCs w:val="20"/>
              </w:rPr>
            </w:pPr>
            <w:r>
              <w:rPr>
                <w:b/>
              </w:rPr>
              <w:t>Associate advisor/s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77E85F96" w14:textId="77777777" w:rsidR="005C6F3C" w:rsidRPr="005C6F3C" w:rsidRDefault="005C6F3C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21B719DA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698C5327" w14:textId="74746A65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Independent panel member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475EFA5A" w14:textId="77777777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16759131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2C252946" w14:textId="3EDEC10D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Chair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8AD2BC9" w14:textId="77777777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</w:p>
        </w:tc>
      </w:tr>
      <w:tr w:rsidR="005D2656" w:rsidRPr="005C6F3C" w14:paraId="7490EC4B" w14:textId="77777777" w:rsidTr="005D2656">
        <w:trPr>
          <w:trHeight w:val="567"/>
        </w:trPr>
        <w:tc>
          <w:tcPr>
            <w:tcW w:w="3969" w:type="dxa"/>
            <w:shd w:val="clear" w:color="auto" w:fill="auto"/>
            <w:vAlign w:val="center"/>
          </w:tcPr>
          <w:p w14:paraId="598716A3" w14:textId="79C129B8" w:rsidR="005D2656" w:rsidRPr="00F0368B" w:rsidRDefault="005D2656" w:rsidP="005D2656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Extensio</w:t>
            </w:r>
            <w:r>
              <w:rPr>
                <w:b/>
              </w:rPr>
              <w:t>ns available for this milestone</w:t>
            </w:r>
          </w:p>
        </w:tc>
        <w:tc>
          <w:tcPr>
            <w:tcW w:w="5686" w:type="dxa"/>
            <w:shd w:val="clear" w:color="auto" w:fill="auto"/>
            <w:vAlign w:val="center"/>
          </w:tcPr>
          <w:p w14:paraId="2E7C608E" w14:textId="2EB23591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>0</w:t>
            </w:r>
            <w:r w:rsidRPr="00F0368B">
              <w:t xml:space="preserve"> </w:t>
            </w:r>
            <w:sdt>
              <w:sdtPr>
                <w:id w:val="48013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/ 1 </w:t>
            </w:r>
            <w:r w:rsidRPr="00F0368B">
              <w:t xml:space="preserve"> </w:t>
            </w:r>
            <w:sdt>
              <w:sdtPr>
                <w:id w:val="-29599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68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F0368B">
              <w:t xml:space="preserve"> / </w:t>
            </w:r>
            <w:r>
              <w:t>2</w:t>
            </w:r>
            <w:r w:rsidRPr="00F0368B">
              <w:t xml:space="preserve"> </w:t>
            </w:r>
            <w:sdt>
              <w:sdtPr>
                <w:id w:val="-14188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036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91775C3" w14:textId="77777777" w:rsidR="00A1219F" w:rsidRPr="00A1219F" w:rsidRDefault="00A1219F" w:rsidP="00A1219F">
      <w:pPr>
        <w:pStyle w:val="ListAlpha0"/>
        <w:numPr>
          <w:ilvl w:val="0"/>
          <w:numId w:val="0"/>
        </w:numPr>
        <w:ind w:left="425" w:hanging="425"/>
      </w:pPr>
    </w:p>
    <w:p w14:paraId="0C6EC17E" w14:textId="13284A40" w:rsidR="00A1219F" w:rsidRDefault="005D2656" w:rsidP="005D2656">
      <w:pPr>
        <w:pStyle w:val="Heading2"/>
      </w:pPr>
      <w:r>
        <w:t>Thesis review checklist</w:t>
      </w:r>
    </w:p>
    <w:p w14:paraId="0DA8650C" w14:textId="2703FB8D" w:rsidR="005D2656" w:rsidRPr="005D2656" w:rsidRDefault="005D2656" w:rsidP="005D2656">
      <w:pPr>
        <w:pStyle w:val="BodyText"/>
      </w:pPr>
    </w:p>
    <w:tbl>
      <w:tblPr>
        <w:tblStyle w:val="TableGrid1"/>
        <w:tblpPr w:leftFromText="180" w:rightFromText="180" w:vertAnchor="text" w:horzAnchor="margin" w:tblpY="44"/>
        <w:tblW w:w="9655" w:type="dxa"/>
        <w:tblLayout w:type="fixed"/>
        <w:tblLook w:val="04A0" w:firstRow="1" w:lastRow="0" w:firstColumn="1" w:lastColumn="0" w:noHBand="0" w:noVBand="1"/>
      </w:tblPr>
      <w:tblGrid>
        <w:gridCol w:w="5665"/>
        <w:gridCol w:w="3990"/>
      </w:tblGrid>
      <w:tr w:rsidR="005D2656" w:rsidRPr="005C6F3C" w14:paraId="13AA4F78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5DEBED15" w14:textId="3218E772" w:rsidR="005D2656" w:rsidRPr="005D2656" w:rsidRDefault="005D2656" w:rsidP="005D2656">
            <w:pPr>
              <w:pStyle w:val="ListParagraph0"/>
              <w:numPr>
                <w:ilvl w:val="0"/>
                <w:numId w:val="16"/>
              </w:numPr>
              <w:spacing w:before="240" w:line="259" w:lineRule="auto"/>
              <w:ind w:left="530"/>
              <w:rPr>
                <w:rFonts w:ascii="Arial" w:eastAsia="Calibri" w:hAnsi="Arial" w:cs="Arial"/>
                <w:szCs w:val="20"/>
              </w:rPr>
            </w:pPr>
            <w:r w:rsidRPr="00D3323C">
              <w:t>I have sent my milestone document to the Chair, Independent Panel Member, Supervisory Team</w:t>
            </w:r>
            <w:r>
              <w:t>,</w:t>
            </w:r>
            <w:r w:rsidRPr="00D3323C">
              <w:t xml:space="preserve"> and </w:t>
            </w:r>
            <w:hyperlink r:id="rId8" w:history="1">
              <w:r w:rsidRPr="005D2656">
                <w:rPr>
                  <w:rStyle w:val="Hyperlink"/>
                  <w:color w:val="auto"/>
                </w:rPr>
                <w:t>the</w:t>
              </w:r>
            </w:hyperlink>
            <w:r w:rsidRPr="005D2656">
              <w:rPr>
                <w:rStyle w:val="Hyperlink"/>
                <w:color w:val="auto"/>
              </w:rPr>
              <w:t xml:space="preserve"> </w:t>
            </w:r>
            <w:hyperlink r:id="rId9" w:history="1">
              <w:r w:rsidRPr="002F7A88">
                <w:rPr>
                  <w:rStyle w:val="Hyperlink"/>
                </w:rPr>
                <w:t>HLO</w:t>
              </w:r>
            </w:hyperlink>
            <w:r w:rsidRPr="005D2656">
              <w:rPr>
                <w:rStyle w:val="Hyperlink"/>
                <w:color w:val="auto"/>
              </w:rPr>
              <w:t xml:space="preserve"> on the following date: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3EF337A3" w14:textId="4AEE3E4C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>
              <w:t>[date here]</w:t>
            </w:r>
          </w:p>
        </w:tc>
      </w:tr>
      <w:tr w:rsidR="005D2656" w:rsidRPr="005C6F3C" w14:paraId="24018A2C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07B76D9D" w14:textId="5EC66029" w:rsidR="005D2656" w:rsidRPr="005D2656" w:rsidRDefault="005D2656" w:rsidP="005D2656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 w:rsidRPr="005D2656">
              <w:lastRenderedPageBreak/>
              <w:t>I have attached slides for the presentation/s I have presented since my Mid-Candidature Review and provided details in the Research Output &amp; Achievements section below.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2F4CA4C" w14:textId="3CE6D020" w:rsidR="005D2656" w:rsidRPr="005C6F3C" w:rsidRDefault="005D2656" w:rsidP="005D2656">
            <w:pPr>
              <w:spacing w:before="100" w:beforeAutospacing="1"/>
              <w:rPr>
                <w:szCs w:val="20"/>
              </w:rPr>
            </w:pPr>
            <w:r w:rsidRPr="005D2656">
              <w:t xml:space="preserve">Yes </w:t>
            </w:r>
            <w:sdt>
              <w:sdtPr>
                <w:id w:val="204824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6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D2656">
              <w:t xml:space="preserve"> / No </w:t>
            </w:r>
            <w:sdt>
              <w:sdtPr>
                <w:id w:val="-6713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D2656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5D2656" w:rsidRPr="005C6F3C" w14:paraId="75E73742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6A1E752D" w14:textId="3C8BA16E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 w:rsidRPr="000734C4">
              <w:t xml:space="preserve">I have included all necessary components in my milestone document as per the </w:t>
            </w:r>
            <w:r w:rsidRPr="000734C4">
              <w:fldChar w:fldCharType="begin"/>
            </w:r>
            <w:r w:rsidRPr="000734C4">
              <w:rPr>
                <w:highlight w:val="yellow"/>
              </w:rPr>
              <w:instrText xml:space="preserve"> REF _Ref4489055 \h  \* MERGEFORMAT </w:instrText>
            </w:r>
            <w:r w:rsidRPr="000734C4">
              <w:fldChar w:fldCharType="separate"/>
            </w:r>
            <w:r w:rsidRPr="000734C4">
              <w:br w:type="column"/>
              <w:t>Thesis Review Document</w:t>
            </w:r>
            <w:r w:rsidRPr="000734C4">
              <w:fldChar w:fldCharType="end"/>
            </w:r>
            <w:r w:rsidRPr="000734C4">
              <w:t xml:space="preserve"> table below.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D822C38" w14:textId="4B4974BE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6516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-209508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000B0361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46A5C90F" w14:textId="4DE6B005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0734C4">
              <w:t xml:space="preserve">I have checked my document via </w:t>
            </w:r>
            <w:hyperlink r:id="rId10" w:history="1">
              <w:proofErr w:type="spellStart"/>
              <w:r w:rsidRPr="000734C4">
                <w:rPr>
                  <w:rStyle w:val="Hyperlink"/>
                </w:rPr>
                <w:t>iThenticate</w:t>
              </w:r>
              <w:proofErr w:type="spellEnd"/>
            </w:hyperlink>
            <w:r w:rsidRPr="000734C4">
              <w:t xml:space="preserve"> and shared the report with the Chair, Independent Panel Member, Principal Advisor, and </w:t>
            </w:r>
            <w:hyperlink r:id="rId11" w:history="1">
              <w:r w:rsidRPr="000734C4">
                <w:rPr>
                  <w:rStyle w:val="Hyperlink"/>
                  <w:color w:val="auto"/>
                </w:rPr>
                <w:t>HLO.</w:t>
              </w:r>
            </w:hyperlink>
          </w:p>
        </w:tc>
        <w:tc>
          <w:tcPr>
            <w:tcW w:w="3990" w:type="dxa"/>
            <w:shd w:val="clear" w:color="auto" w:fill="auto"/>
            <w:vAlign w:val="center"/>
          </w:tcPr>
          <w:p w14:paraId="611F1239" w14:textId="61C5F051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0190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2080937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23046A58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418D5E94" w14:textId="3E037295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</w:pPr>
            <w:r w:rsidRPr="000734C4">
              <w:t xml:space="preserve">I have read the policy </w:t>
            </w:r>
            <w:hyperlink r:id="rId12" w:history="1">
              <w:r w:rsidRPr="000734C4">
                <w:rPr>
                  <w:rStyle w:val="Hyperlink"/>
                </w:rPr>
                <w:t xml:space="preserve">4.60.08 </w:t>
              </w:r>
              <w:proofErr w:type="gramStart"/>
              <w:r w:rsidRPr="000734C4">
                <w:rPr>
                  <w:rStyle w:val="Hyperlink"/>
                </w:rPr>
                <w:t>Higher</w:t>
              </w:r>
              <w:proofErr w:type="gramEnd"/>
              <w:r w:rsidRPr="000734C4">
                <w:rPr>
                  <w:rStyle w:val="Hyperlink"/>
                </w:rPr>
                <w:t xml:space="preserve"> Degree by Research Examination</w:t>
              </w:r>
            </w:hyperlink>
            <w:r w:rsidRPr="000734C4"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67723266" w14:textId="3FFB0668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0718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136748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0E3BC3EA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7B706C09" w14:textId="6CE10ED5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 w:rsidRPr="000734C4">
              <w:t xml:space="preserve">I have read the </w:t>
            </w:r>
            <w:hyperlink r:id="rId13" w:history="1">
              <w:proofErr w:type="spellStart"/>
              <w:r w:rsidRPr="000734C4">
                <w:rPr>
                  <w:rStyle w:val="Hyperlink"/>
                </w:rPr>
                <w:t>My.UQ</w:t>
              </w:r>
              <w:proofErr w:type="spellEnd"/>
              <w:r w:rsidRPr="000734C4">
                <w:rPr>
                  <w:rStyle w:val="Hyperlink"/>
                </w:rPr>
                <w:t>/My Thesis</w:t>
              </w:r>
            </w:hyperlink>
            <w:r w:rsidRPr="000734C4">
              <w:t xml:space="preserve"> information on preparation, submission, examination and award of degree.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22ED8CB5" w14:textId="23387961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 w:rsidRPr="005C6F3C">
              <w:rPr>
                <w:szCs w:val="20"/>
              </w:rPr>
              <w:t xml:space="preserve"> </w:t>
            </w:r>
            <w:r>
              <w:t xml:space="preserve"> </w:t>
            </w:r>
            <w:r>
              <w:t>Yes</w:t>
            </w:r>
            <w:r w:rsidRPr="000C67C9">
              <w:t xml:space="preserve"> </w:t>
            </w:r>
            <w:sdt>
              <w:sdtPr>
                <w:id w:val="50146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902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D2656" w:rsidRPr="005C6F3C" w14:paraId="7E2537B6" w14:textId="77777777" w:rsidTr="005D2656">
        <w:trPr>
          <w:trHeight w:val="567"/>
        </w:trPr>
        <w:tc>
          <w:tcPr>
            <w:tcW w:w="5665" w:type="dxa"/>
            <w:shd w:val="clear" w:color="auto" w:fill="auto"/>
            <w:vAlign w:val="center"/>
          </w:tcPr>
          <w:p w14:paraId="25D7986A" w14:textId="322BBB2D" w:rsidR="005D2656" w:rsidRPr="000734C4" w:rsidRDefault="005D2656" w:rsidP="000734C4">
            <w:pPr>
              <w:pStyle w:val="ListParagraph0"/>
              <w:numPr>
                <w:ilvl w:val="0"/>
                <w:numId w:val="16"/>
              </w:numPr>
              <w:spacing w:before="240"/>
              <w:ind w:left="530"/>
              <w:rPr>
                <w:rFonts w:ascii="Arial" w:hAnsi="Arial" w:cs="Arial"/>
                <w:szCs w:val="20"/>
              </w:rPr>
            </w:pPr>
            <w:r w:rsidRPr="000734C4">
              <w:t xml:space="preserve">My advisor has discussed with me the </w:t>
            </w:r>
            <w:hyperlink r:id="rId14" w:anchor="7" w:history="1">
              <w:r w:rsidRPr="000734C4">
                <w:rPr>
                  <w:rStyle w:val="Hyperlink"/>
                </w:rPr>
                <w:t>nomination of at least 3 thesis examiners</w:t>
              </w:r>
            </w:hyperlink>
            <w:r w:rsidRPr="000734C4">
              <w:t xml:space="preserve"> including any conflicts of interests</w:t>
            </w:r>
            <w:r w:rsidR="000734C4">
              <w:t>.</w:t>
            </w:r>
          </w:p>
        </w:tc>
        <w:tc>
          <w:tcPr>
            <w:tcW w:w="3990" w:type="dxa"/>
            <w:shd w:val="clear" w:color="auto" w:fill="auto"/>
            <w:vAlign w:val="center"/>
          </w:tcPr>
          <w:p w14:paraId="5AFEDB05" w14:textId="173567AE" w:rsidR="005D2656" w:rsidRPr="005C6F3C" w:rsidRDefault="005D2656" w:rsidP="00552CCA">
            <w:pPr>
              <w:spacing w:before="100" w:beforeAutospacing="1"/>
              <w:rPr>
                <w:szCs w:val="20"/>
              </w:rPr>
            </w:pPr>
            <w:r>
              <w:t>Yes</w:t>
            </w:r>
            <w:r w:rsidRPr="000C67C9">
              <w:t xml:space="preserve"> </w:t>
            </w:r>
            <w:sdt>
              <w:sdtPr>
                <w:id w:val="111109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7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/ No</w:t>
            </w:r>
            <w:r w:rsidRPr="000C67C9">
              <w:t xml:space="preserve"> </w:t>
            </w:r>
            <w:sdt>
              <w:sdtPr>
                <w:id w:val="-5527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06DD5A2" w14:textId="5D4F1D85" w:rsidR="00A1219F" w:rsidRDefault="00A1219F" w:rsidP="00A1219F"/>
    <w:p w14:paraId="3F2C6277" w14:textId="5C53195B" w:rsidR="005D2656" w:rsidRDefault="005D2656" w:rsidP="00A1219F"/>
    <w:p w14:paraId="2EB9BDDB" w14:textId="49148519" w:rsidR="000734C4" w:rsidRDefault="000734C4" w:rsidP="000734C4">
      <w:pPr>
        <w:pStyle w:val="Heading2"/>
      </w:pPr>
      <w:r>
        <w:t>Research output and achievements</w:t>
      </w:r>
    </w:p>
    <w:p w14:paraId="06871874" w14:textId="77777777" w:rsidR="000734C4" w:rsidRDefault="000734C4" w:rsidP="000734C4"/>
    <w:p w14:paraId="3A99A9F2" w14:textId="30249579" w:rsidR="000734C4" w:rsidRDefault="000734C4" w:rsidP="000734C4">
      <w:r>
        <w:t>Please reference any output you have submitted/published/presented (including other achievements, such as funding</w:t>
      </w:r>
      <w:r w:rsidRPr="00211507">
        <w:t xml:space="preserve"> </w:t>
      </w:r>
      <w:r>
        <w:t>you have applied for/obtained) since commencement of your candidature and their status/outcome:</w:t>
      </w:r>
    </w:p>
    <w:p w14:paraId="3419871A" w14:textId="77777777" w:rsidR="000734C4" w:rsidRDefault="000734C4" w:rsidP="000734C4">
      <w:pPr>
        <w:pStyle w:val="ListParagraph0"/>
        <w:keepNext/>
        <w:numPr>
          <w:ilvl w:val="0"/>
          <w:numId w:val="17"/>
        </w:numPr>
        <w:spacing w:before="240" w:after="240" w:line="240" w:lineRule="auto"/>
        <w:contextualSpacing/>
      </w:pPr>
      <w:r>
        <w:t>[start list here]</w:t>
      </w:r>
    </w:p>
    <w:p w14:paraId="5260B049" w14:textId="77777777" w:rsidR="000734C4" w:rsidRPr="00142D30" w:rsidRDefault="000734C4" w:rsidP="000734C4">
      <w:pPr>
        <w:pStyle w:val="Heading2"/>
        <w:rPr>
          <w:b w:val="0"/>
        </w:rPr>
      </w:pPr>
      <w:bookmarkStart w:id="0" w:name="_Ref4489055"/>
      <w:r>
        <w:br w:type="column"/>
      </w:r>
      <w:bookmarkStart w:id="1" w:name="_Ref4502937"/>
      <w:r>
        <w:lastRenderedPageBreak/>
        <w:t>Thesis Review</w:t>
      </w:r>
      <w:r w:rsidRPr="00142D30">
        <w:t xml:space="preserve"> Document</w:t>
      </w:r>
      <w:bookmarkEnd w:id="0"/>
      <w:bookmarkEnd w:id="1"/>
    </w:p>
    <w:p w14:paraId="6257B111" w14:textId="317715ED" w:rsidR="000734C4" w:rsidRDefault="000734C4" w:rsidP="000734C4">
      <w:r w:rsidRPr="006C37C4">
        <w:t xml:space="preserve">Please include the following </w:t>
      </w:r>
      <w:r w:rsidRPr="00F0368B">
        <w:t>components</w:t>
      </w:r>
      <w:r w:rsidRPr="006C37C4">
        <w:t xml:space="preserve"> in </w:t>
      </w:r>
      <w:r>
        <w:t>your</w:t>
      </w:r>
      <w:r w:rsidRPr="006C37C4">
        <w:t xml:space="preserve"> milestone document:</w:t>
      </w:r>
    </w:p>
    <w:p w14:paraId="4090F3C6" w14:textId="77777777" w:rsidR="000734C4" w:rsidRDefault="000734C4" w:rsidP="000734C4"/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67"/>
        <w:gridCol w:w="2451"/>
      </w:tblGrid>
      <w:tr w:rsidR="000734C4" w:rsidRPr="00F0368B" w14:paraId="022B73B8" w14:textId="77777777" w:rsidTr="000734C4">
        <w:trPr>
          <w:cantSplit/>
          <w:jc w:val="center"/>
        </w:trPr>
        <w:tc>
          <w:tcPr>
            <w:tcW w:w="3726" w:type="pct"/>
            <w:shd w:val="clear" w:color="auto" w:fill="auto"/>
            <w:vAlign w:val="center"/>
          </w:tcPr>
          <w:p w14:paraId="3EC4E813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Component</w:t>
            </w:r>
          </w:p>
        </w:tc>
        <w:tc>
          <w:tcPr>
            <w:tcW w:w="1274" w:type="pct"/>
            <w:shd w:val="clear" w:color="auto" w:fill="auto"/>
            <w:vAlign w:val="center"/>
          </w:tcPr>
          <w:p w14:paraId="2307ED68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Page</w:t>
            </w:r>
            <w:r>
              <w:rPr>
                <w:b/>
              </w:rPr>
              <w:t xml:space="preserve"> Numbers</w:t>
            </w:r>
          </w:p>
        </w:tc>
      </w:tr>
      <w:tr w:rsidR="000734C4" w:rsidRPr="00E538BD" w14:paraId="6A0E45BD" w14:textId="77777777" w:rsidTr="000734C4">
        <w:trPr>
          <w:cantSplit/>
          <w:jc w:val="center"/>
        </w:trPr>
        <w:tc>
          <w:tcPr>
            <w:tcW w:w="3726" w:type="pct"/>
          </w:tcPr>
          <w:p w14:paraId="58031184" w14:textId="77777777" w:rsidR="000734C4" w:rsidRDefault="000734C4" w:rsidP="000734C4">
            <w:pPr>
              <w:pStyle w:val="NoSpacing"/>
              <w:numPr>
                <w:ilvl w:val="0"/>
                <w:numId w:val="18"/>
              </w:numPr>
              <w:spacing w:before="240" w:after="120"/>
              <w:ind w:left="507"/>
            </w:pPr>
            <w:r>
              <w:t>Examples of new written material not included in previous milestones:</w:t>
            </w:r>
          </w:p>
          <w:p w14:paraId="08C3CD3A" w14:textId="77777777" w:rsidR="000734C4" w:rsidRDefault="000734C4" w:rsidP="000734C4">
            <w:pPr>
              <w:pStyle w:val="NoSpacing"/>
              <w:numPr>
                <w:ilvl w:val="1"/>
                <w:numId w:val="18"/>
              </w:numPr>
              <w:spacing w:before="240" w:after="120"/>
              <w:ind w:left="1216"/>
            </w:pPr>
            <w:r w:rsidRPr="00E538BD">
              <w:t xml:space="preserve">One or more examples of written material that may include manuscripts for publication, published journal papers or draft thesis chapters. </w:t>
            </w:r>
          </w:p>
          <w:p w14:paraId="5AA4CD23" w14:textId="77777777" w:rsidR="000734C4" w:rsidRPr="006502BF" w:rsidRDefault="000734C4" w:rsidP="000734C4">
            <w:pPr>
              <w:pStyle w:val="NoSpacing"/>
              <w:numPr>
                <w:ilvl w:val="1"/>
                <w:numId w:val="18"/>
              </w:numPr>
              <w:spacing w:before="240" w:after="120"/>
              <w:ind w:left="1216"/>
            </w:pPr>
            <w:r w:rsidRPr="00E538BD">
              <w:t>(optional) Other written material such as extended conference abstracts, grant applications, applications for ethical approval, other written reports.</w:t>
            </w:r>
          </w:p>
        </w:tc>
        <w:tc>
          <w:tcPr>
            <w:tcW w:w="1274" w:type="pct"/>
          </w:tcPr>
          <w:p w14:paraId="7F5E91DA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68E976E2" w14:textId="77777777" w:rsidTr="000734C4">
        <w:trPr>
          <w:cantSplit/>
          <w:trHeight w:val="215"/>
          <w:jc w:val="center"/>
        </w:trPr>
        <w:tc>
          <w:tcPr>
            <w:tcW w:w="3726" w:type="pct"/>
          </w:tcPr>
          <w:p w14:paraId="40965314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>Updated research plan (including design, methods, proposed analysis, and a</w:t>
            </w:r>
            <w:r w:rsidRPr="006502BF">
              <w:t xml:space="preserve"> statement about </w:t>
            </w:r>
            <w:r>
              <w:t>the status of ethical clearance).</w:t>
            </w:r>
          </w:p>
        </w:tc>
        <w:tc>
          <w:tcPr>
            <w:tcW w:w="1274" w:type="pct"/>
          </w:tcPr>
          <w:p w14:paraId="61FE03ED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3DA8298F" w14:textId="77777777" w:rsidTr="000734C4">
        <w:trPr>
          <w:cantSplit/>
          <w:jc w:val="center"/>
        </w:trPr>
        <w:tc>
          <w:tcPr>
            <w:tcW w:w="3726" w:type="pct"/>
          </w:tcPr>
          <w:p w14:paraId="5F82A97F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 xml:space="preserve">Updated thesis outline as per the </w:t>
            </w:r>
            <w:r>
              <w:fldChar w:fldCharType="begin"/>
            </w:r>
            <w:r>
              <w:instrText xml:space="preserve"> REF _Ref864919 \h </w:instrText>
            </w:r>
            <w:r>
              <w:fldChar w:fldCharType="separate"/>
            </w:r>
            <w:r w:rsidRPr="00142D30">
              <w:t>Thesis Document</w:t>
            </w:r>
            <w:r>
              <w:fldChar w:fldCharType="end"/>
            </w:r>
            <w:r>
              <w:t xml:space="preserve"> table below, identifying any planned publications to be included. </w:t>
            </w:r>
          </w:p>
        </w:tc>
        <w:tc>
          <w:tcPr>
            <w:tcW w:w="1274" w:type="pct"/>
          </w:tcPr>
          <w:p w14:paraId="32AD4E78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1A6DF7B4" w14:textId="77777777" w:rsidTr="000734C4">
        <w:trPr>
          <w:cantSplit/>
          <w:jc w:val="center"/>
        </w:trPr>
        <w:tc>
          <w:tcPr>
            <w:tcW w:w="3726" w:type="pct"/>
          </w:tcPr>
          <w:p w14:paraId="774F363A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>Updated project/thesis timeline (including milestone due dates and scholarship expiry dates).</w:t>
            </w:r>
          </w:p>
        </w:tc>
        <w:tc>
          <w:tcPr>
            <w:tcW w:w="1274" w:type="pct"/>
          </w:tcPr>
          <w:p w14:paraId="34E042C3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542DB239" w14:textId="77777777" w:rsidTr="000734C4">
        <w:trPr>
          <w:cantSplit/>
          <w:trHeight w:val="322"/>
          <w:jc w:val="center"/>
        </w:trPr>
        <w:tc>
          <w:tcPr>
            <w:tcW w:w="3726" w:type="pct"/>
          </w:tcPr>
          <w:p w14:paraId="07C46519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>Updated r</w:t>
            </w:r>
            <w:r w:rsidRPr="006502BF">
              <w:t xml:space="preserve">esources required for </w:t>
            </w:r>
            <w:r>
              <w:t>research project</w:t>
            </w:r>
            <w:r w:rsidRPr="006502BF">
              <w:t xml:space="preserve"> (</w:t>
            </w:r>
            <w:r>
              <w:t xml:space="preserve">e.g., </w:t>
            </w:r>
            <w:r w:rsidRPr="006502BF">
              <w:t xml:space="preserve">skills and techniques, professional development, costs </w:t>
            </w:r>
            <w:r>
              <w:t>associated with equipment, etc.).</w:t>
            </w:r>
          </w:p>
        </w:tc>
        <w:tc>
          <w:tcPr>
            <w:tcW w:w="1274" w:type="pct"/>
          </w:tcPr>
          <w:p w14:paraId="1467261C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E538BD" w14:paraId="4A937A24" w14:textId="77777777" w:rsidTr="000734C4">
        <w:trPr>
          <w:cantSplit/>
          <w:jc w:val="center"/>
        </w:trPr>
        <w:tc>
          <w:tcPr>
            <w:tcW w:w="3726" w:type="pct"/>
          </w:tcPr>
          <w:p w14:paraId="781B1B6E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 xml:space="preserve">Updated </w:t>
            </w:r>
            <w:hyperlink r:id="rId15" w:history="1">
              <w:r w:rsidRPr="00B92CBF">
                <w:rPr>
                  <w:rStyle w:val="Hyperlink"/>
                </w:rPr>
                <w:t>budget</w:t>
              </w:r>
            </w:hyperlink>
            <w:r>
              <w:t xml:space="preserve"> (as per Confirmation document) approved by your Principal Advisor.</w:t>
            </w:r>
          </w:p>
        </w:tc>
        <w:tc>
          <w:tcPr>
            <w:tcW w:w="1274" w:type="pct"/>
          </w:tcPr>
          <w:p w14:paraId="42F84C4A" w14:textId="77777777" w:rsidR="000734C4" w:rsidRPr="00E538BD" w:rsidRDefault="000734C4" w:rsidP="00552CCA">
            <w:pPr>
              <w:pStyle w:val="NoSpacing"/>
              <w:jc w:val="center"/>
            </w:pPr>
          </w:p>
        </w:tc>
      </w:tr>
      <w:tr w:rsidR="000734C4" w:rsidRPr="00707851" w14:paraId="078CD0EE" w14:textId="77777777" w:rsidTr="000734C4">
        <w:trPr>
          <w:cantSplit/>
          <w:jc w:val="center"/>
        </w:trPr>
        <w:tc>
          <w:tcPr>
            <w:tcW w:w="3726" w:type="pct"/>
          </w:tcPr>
          <w:p w14:paraId="16C186F4" w14:textId="77777777" w:rsidR="000734C4" w:rsidRPr="006502BF" w:rsidRDefault="000734C4" w:rsidP="000734C4">
            <w:pPr>
              <w:pStyle w:val="NoSpacing"/>
              <w:numPr>
                <w:ilvl w:val="0"/>
                <w:numId w:val="19"/>
              </w:numPr>
              <w:spacing w:before="240" w:after="120"/>
              <w:ind w:left="507"/>
            </w:pPr>
            <w:r>
              <w:t>An updated s</w:t>
            </w:r>
            <w:r w:rsidRPr="00E538BD">
              <w:t>tatement concerning career plans and outline of strategy to meet this goal (e.g. publication of papers, attendance at conferences to meet potential post-doc collaborators, etc</w:t>
            </w:r>
            <w:r>
              <w:t>.</w:t>
            </w:r>
            <w:r w:rsidRPr="00E538BD">
              <w:t>).</w:t>
            </w:r>
          </w:p>
        </w:tc>
        <w:tc>
          <w:tcPr>
            <w:tcW w:w="1274" w:type="pct"/>
          </w:tcPr>
          <w:p w14:paraId="19630A3F" w14:textId="77777777" w:rsidR="000734C4" w:rsidRPr="00707851" w:rsidRDefault="000734C4" w:rsidP="00552CCA">
            <w:pPr>
              <w:pStyle w:val="NoSpacing"/>
              <w:jc w:val="center"/>
            </w:pPr>
          </w:p>
        </w:tc>
      </w:tr>
    </w:tbl>
    <w:p w14:paraId="0D10564D" w14:textId="5D65D180" w:rsidR="000734C4" w:rsidRDefault="000734C4" w:rsidP="000734C4">
      <w:pPr>
        <w:pStyle w:val="Heading2"/>
      </w:pPr>
      <w:bookmarkStart w:id="2" w:name="_Ref864919"/>
    </w:p>
    <w:p w14:paraId="262305AD" w14:textId="2E17A513" w:rsidR="000734C4" w:rsidRDefault="000734C4" w:rsidP="000734C4">
      <w:pPr>
        <w:pStyle w:val="BodyText"/>
      </w:pPr>
    </w:p>
    <w:p w14:paraId="5C24A2EA" w14:textId="4004B730" w:rsidR="000734C4" w:rsidRDefault="000734C4" w:rsidP="000734C4">
      <w:pPr>
        <w:pStyle w:val="BodyText"/>
      </w:pPr>
    </w:p>
    <w:p w14:paraId="0FF48289" w14:textId="38A49A9A" w:rsidR="000734C4" w:rsidRDefault="000734C4" w:rsidP="000734C4">
      <w:pPr>
        <w:pStyle w:val="BodyText"/>
      </w:pPr>
    </w:p>
    <w:p w14:paraId="1DCBE807" w14:textId="48D96A69" w:rsidR="000734C4" w:rsidRDefault="000734C4" w:rsidP="000734C4">
      <w:pPr>
        <w:pStyle w:val="BodyText"/>
      </w:pPr>
    </w:p>
    <w:p w14:paraId="57D416C9" w14:textId="77777777" w:rsidR="000734C4" w:rsidRPr="000734C4" w:rsidRDefault="000734C4" w:rsidP="000734C4">
      <w:pPr>
        <w:pStyle w:val="BodyText"/>
      </w:pPr>
    </w:p>
    <w:p w14:paraId="06AB3E6C" w14:textId="48A8C167" w:rsidR="000734C4" w:rsidRPr="00142D30" w:rsidRDefault="000734C4" w:rsidP="000734C4">
      <w:pPr>
        <w:pStyle w:val="Heading2"/>
        <w:rPr>
          <w:b w:val="0"/>
        </w:rPr>
      </w:pPr>
      <w:r w:rsidRPr="00142D30">
        <w:lastRenderedPageBreak/>
        <w:t>Thesis Document</w:t>
      </w:r>
      <w:bookmarkEnd w:id="2"/>
    </w:p>
    <w:p w14:paraId="72867200" w14:textId="20A0F397" w:rsidR="000734C4" w:rsidRDefault="000734C4" w:rsidP="000734C4">
      <w:r w:rsidRPr="006C37C4">
        <w:t>In the table below, please summarise the progress of your thesis</w:t>
      </w:r>
      <w:r>
        <w:t xml:space="preserve"> document, and indicate what of the following has been submitted to the panel</w:t>
      </w:r>
      <w:r w:rsidRPr="006C37C4">
        <w:t xml:space="preserve">: </w:t>
      </w:r>
    </w:p>
    <w:p w14:paraId="59ADB0AF" w14:textId="77777777" w:rsidR="00390C30" w:rsidRPr="006C37C4" w:rsidRDefault="00390C30" w:rsidP="000734C4"/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734C4" w:rsidRPr="00F0368B" w14:paraId="3E96ED8D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1D8AF4E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Chapter No. &amp; Title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0CA2DAA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Data Collection Complete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7467C91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Data Analysis Complete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625AE28" w14:textId="77777777" w:rsidR="000734C4" w:rsidRPr="00F0368B" w:rsidRDefault="000734C4" w:rsidP="00552CCA">
            <w:pPr>
              <w:pStyle w:val="NoSpacing"/>
              <w:jc w:val="center"/>
              <w:rPr>
                <w:b/>
              </w:rPr>
            </w:pPr>
            <w:r w:rsidRPr="00F0368B">
              <w:rPr>
                <w:b/>
              </w:rPr>
              <w:t>% Draft Completed</w:t>
            </w:r>
          </w:p>
        </w:tc>
      </w:tr>
      <w:tr w:rsidR="000734C4" w:rsidRPr="005B1DCA" w14:paraId="425D8DEF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3F241CD4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772CC5A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A1682A5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0C9EC7A4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4ACA141C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A1ADBE0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371CFE2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040CABA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20ADE8D6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34EF5D3E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572631E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05153C8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B081059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5F68075D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4BC2DB5F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DD8E0E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439AFE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141EEA0C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010584C3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  <w:tr w:rsidR="000734C4" w:rsidRPr="005B1DCA" w14:paraId="73CDCB30" w14:textId="77777777" w:rsidTr="00552CCA">
        <w:trPr>
          <w:trHeight w:val="274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D669DA3" w14:textId="77777777" w:rsidR="000734C4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4BA3827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7090403" w14:textId="77777777" w:rsidR="000734C4" w:rsidRPr="005B1DCA" w:rsidRDefault="000734C4" w:rsidP="00552CCA">
            <w:pPr>
              <w:pStyle w:val="NoSpacing"/>
              <w:jc w:val="center"/>
            </w:pPr>
          </w:p>
        </w:tc>
        <w:tc>
          <w:tcPr>
            <w:tcW w:w="1250" w:type="pct"/>
          </w:tcPr>
          <w:p w14:paraId="5FEBCABE" w14:textId="77777777" w:rsidR="000734C4" w:rsidRPr="005B1DCA" w:rsidRDefault="000734C4" w:rsidP="00552CCA">
            <w:pPr>
              <w:pStyle w:val="NoSpacing"/>
              <w:jc w:val="center"/>
            </w:pPr>
          </w:p>
        </w:tc>
      </w:tr>
    </w:tbl>
    <w:p w14:paraId="3342E820" w14:textId="77777777" w:rsidR="000734C4" w:rsidRPr="000734C4" w:rsidRDefault="000734C4" w:rsidP="000734C4">
      <w:pPr>
        <w:pStyle w:val="BodyText"/>
      </w:pPr>
      <w:bookmarkStart w:id="3" w:name="_GoBack"/>
      <w:bookmarkEnd w:id="3"/>
    </w:p>
    <w:sectPr w:rsidR="000734C4" w:rsidRPr="000734C4" w:rsidSect="005D2656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-2268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4C8C75B6" w:rsidR="00B042DF" w:rsidRPr="00C7208B" w:rsidRDefault="00A902D6" w:rsidP="007A70F9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>CRICOS Provider No: 00025B</w:t>
          </w:r>
        </w:p>
      </w:tc>
      <w:tc>
        <w:tcPr>
          <w:tcW w:w="456" w:type="dxa"/>
          <w:vAlign w:val="bottom"/>
        </w:tcPr>
        <w:p w14:paraId="54BBEC2B" w14:textId="6787F4D1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390C30">
            <w:rPr>
              <w:b/>
              <w:noProof/>
              <w:szCs w:val="15"/>
            </w:rPr>
            <w:t>4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42BE6838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34" name="Picture 34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06F">
      <w:rPr>
        <w:noProof/>
        <w:lang w:eastAsia="en-AU"/>
      </w:rPr>
      <w:drawing>
        <wp:inline distT="0" distB="0" distL="0" distR="0" wp14:anchorId="7CBE5E2B" wp14:editId="6B2D1BEB">
          <wp:extent cx="4745746" cy="737618"/>
          <wp:effectExtent l="0" t="0" r="0" b="571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Qlockup-Landscape-Revers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5746" cy="737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08B3FB2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45D"/>
    <w:multiLevelType w:val="hybridMultilevel"/>
    <w:tmpl w:val="E52A02D2"/>
    <w:lvl w:ilvl="0" w:tplc="A1D274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A021AE7"/>
    <w:multiLevelType w:val="hybridMultilevel"/>
    <w:tmpl w:val="8F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DD72C93"/>
    <w:multiLevelType w:val="hybridMultilevel"/>
    <w:tmpl w:val="8F2AD7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8C90D8A"/>
    <w:multiLevelType w:val="multilevel"/>
    <w:tmpl w:val="8752BC70"/>
    <w:numStyleLink w:val="ListSectionTitle"/>
  </w:abstractNum>
  <w:abstractNum w:abstractNumId="14" w15:restartNumberingAfterBreak="0">
    <w:nsid w:val="52AA0A7D"/>
    <w:multiLevelType w:val="multilevel"/>
    <w:tmpl w:val="E9B44B6A"/>
    <w:numStyleLink w:val="ListParagraph"/>
  </w:abstractNum>
  <w:abstractNum w:abstractNumId="15" w15:restartNumberingAfterBreak="0">
    <w:nsid w:val="53FE7795"/>
    <w:multiLevelType w:val="multilevel"/>
    <w:tmpl w:val="B5BC7C40"/>
    <w:numStyleLink w:val="ListAppendix"/>
  </w:abstractNum>
  <w:abstractNum w:abstractNumId="16" w15:restartNumberingAfterBreak="0">
    <w:nsid w:val="64501AB9"/>
    <w:multiLevelType w:val="hybridMultilevel"/>
    <w:tmpl w:val="B58A210A"/>
    <w:lvl w:ilvl="0" w:tplc="51186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4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13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5"/>
  </w:num>
  <w:num w:numId="15">
    <w:abstractNumId w:val="13"/>
  </w:num>
  <w:num w:numId="16">
    <w:abstractNumId w:val="0"/>
  </w:num>
  <w:num w:numId="17">
    <w:abstractNumId w:val="16"/>
  </w:num>
  <w:num w:numId="18">
    <w:abstractNumId w:val="11"/>
  </w:num>
  <w:num w:numId="19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734C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D73F6"/>
    <w:rsid w:val="002E0C95"/>
    <w:rsid w:val="002F612F"/>
    <w:rsid w:val="00310B79"/>
    <w:rsid w:val="0033054B"/>
    <w:rsid w:val="00390C30"/>
    <w:rsid w:val="003E4DBC"/>
    <w:rsid w:val="00416FF4"/>
    <w:rsid w:val="00445521"/>
    <w:rsid w:val="00463D08"/>
    <w:rsid w:val="004713C5"/>
    <w:rsid w:val="004972A0"/>
    <w:rsid w:val="004D578F"/>
    <w:rsid w:val="00576D68"/>
    <w:rsid w:val="005845EC"/>
    <w:rsid w:val="005A6CC7"/>
    <w:rsid w:val="005B54F0"/>
    <w:rsid w:val="005C6F3C"/>
    <w:rsid w:val="005D0167"/>
    <w:rsid w:val="005D2656"/>
    <w:rsid w:val="005D4250"/>
    <w:rsid w:val="005E7363"/>
    <w:rsid w:val="00614669"/>
    <w:rsid w:val="006377A2"/>
    <w:rsid w:val="00670B05"/>
    <w:rsid w:val="00684298"/>
    <w:rsid w:val="006873AE"/>
    <w:rsid w:val="00691D45"/>
    <w:rsid w:val="006C0E44"/>
    <w:rsid w:val="006E71A4"/>
    <w:rsid w:val="0071246C"/>
    <w:rsid w:val="00715A9A"/>
    <w:rsid w:val="00716942"/>
    <w:rsid w:val="007A70F9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212B7"/>
    <w:rsid w:val="00944DDB"/>
    <w:rsid w:val="00973830"/>
    <w:rsid w:val="009774DC"/>
    <w:rsid w:val="009C006F"/>
    <w:rsid w:val="009D6143"/>
    <w:rsid w:val="009D7F71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E34ED"/>
    <w:rsid w:val="00AE7D65"/>
    <w:rsid w:val="00B025B0"/>
    <w:rsid w:val="00B042DF"/>
    <w:rsid w:val="00B13955"/>
    <w:rsid w:val="00B473B6"/>
    <w:rsid w:val="00B742E4"/>
    <w:rsid w:val="00BA4749"/>
    <w:rsid w:val="00BC0E71"/>
    <w:rsid w:val="00BE0430"/>
    <w:rsid w:val="00BE112C"/>
    <w:rsid w:val="00C20C17"/>
    <w:rsid w:val="00C33B32"/>
    <w:rsid w:val="00C474B7"/>
    <w:rsid w:val="00C555F6"/>
    <w:rsid w:val="00C62110"/>
    <w:rsid w:val="00C7208B"/>
    <w:rsid w:val="00C733AD"/>
    <w:rsid w:val="00C960ED"/>
    <w:rsid w:val="00CA4DCB"/>
    <w:rsid w:val="00CE7A06"/>
    <w:rsid w:val="00D13C7F"/>
    <w:rsid w:val="00D32971"/>
    <w:rsid w:val="00D8242B"/>
    <w:rsid w:val="00DA5594"/>
    <w:rsid w:val="00DD0AFE"/>
    <w:rsid w:val="00DD3FBD"/>
    <w:rsid w:val="00DF5EA7"/>
    <w:rsid w:val="00E7261C"/>
    <w:rsid w:val="00E77EBA"/>
    <w:rsid w:val="00E87A8D"/>
    <w:rsid w:val="00EE473C"/>
    <w:rsid w:val="00F37ED1"/>
    <w:rsid w:val="00F4114D"/>
    <w:rsid w:val="00F4312A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34C4"/>
    <w:pPr>
      <w:keepNext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dadmin.shrs@uq.edu.au" TargetMode="External"/><Relationship Id="rId13" Type="http://schemas.openxmlformats.org/officeDocument/2006/relationships/hyperlink" Target="https://my.uq.edu.au/information-and-services/higher-degree-research/my-thesis/1-thesis-preparat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ppl.app.uq.edu.au/content/4.60.08-higher-degree-research-examina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hdadmin.shrs@uq.edu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rs.uq.edu.au/research/research-centres-and-units/hdr-student-information" TargetMode="External"/><Relationship Id="rId10" Type="http://schemas.openxmlformats.org/officeDocument/2006/relationships/hyperlink" Target="https://web.library.uq.edu.au/library-services/it/learnuq-blackboard-help/ithenticat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dr.shrs@enquire.uq.edu.au" TargetMode="External"/><Relationship Id="rId14" Type="http://schemas.openxmlformats.org/officeDocument/2006/relationships/hyperlink" Target="https://my.uq.edu.au/node/1707/7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6747-7B89-4821-BF6F-EE502559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Mohini Mutya</cp:lastModifiedBy>
  <cp:revision>3</cp:revision>
  <dcterms:created xsi:type="dcterms:W3CDTF">2019-05-17T04:27:00Z</dcterms:created>
  <dcterms:modified xsi:type="dcterms:W3CDTF">2019-05-17T04:27:00Z</dcterms:modified>
</cp:coreProperties>
</file>