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70CA1" w14:textId="7B9BD6EC" w:rsidR="00117E37" w:rsidRPr="00117E37" w:rsidRDefault="00117E37" w:rsidP="00117E37">
      <w:pPr>
        <w:spacing w:line="259" w:lineRule="auto"/>
        <w:rPr>
          <w:sz w:val="2"/>
          <w:szCs w:val="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9127ED" wp14:editId="3239623B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807200" cy="630000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00" cy="63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C5F2B" w14:textId="039E278A" w:rsidR="00117E37" w:rsidRPr="00684298" w:rsidRDefault="0020004E" w:rsidP="00117E37">
                            <w:pPr>
                              <w:rPr>
                                <w:b/>
                                <w:color w:val="51247A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51247A" w:themeColor="accent1"/>
                                <w:sz w:val="19"/>
                                <w:szCs w:val="19"/>
                              </w:rPr>
                              <w:t>Health and Rehabilitation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27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.2pt;width:142.3pt;height:4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" filled="f" stroked="f" strokeweight=".5pt">
                <v:textbox inset="0,0,0,0">
                  <w:txbxContent>
                    <w:p w14:paraId="5EBC5F2B" w14:textId="039E278A" w:rsidR="00117E37" w:rsidRPr="00684298" w:rsidRDefault="0020004E" w:rsidP="00117E37">
                      <w:pPr>
                        <w:rPr>
                          <w:b/>
                          <w:color w:val="51247A" w:themeColor="accent1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51247A" w:themeColor="accent1"/>
                          <w:sz w:val="19"/>
                          <w:szCs w:val="19"/>
                        </w:rPr>
                        <w:t>Health and Rehabilitation Sciences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0FA9F461" w14:textId="35A23FA0" w:rsidR="00D94FD7" w:rsidRDefault="002821E2" w:rsidP="005D4FC1">
      <w:pPr>
        <w:pStyle w:val="Heading1"/>
      </w:pPr>
      <w:r>
        <w:br/>
      </w:r>
      <w:r w:rsidR="00D94FD7">
        <w:t>SHRS Milestone Checklist</w:t>
      </w:r>
    </w:p>
    <w:p w14:paraId="0610D3AE" w14:textId="77777777" w:rsidR="00D94FD7" w:rsidRPr="005D4FC1" w:rsidRDefault="00D94FD7" w:rsidP="005D4FC1">
      <w:pPr>
        <w:pStyle w:val="Heading2"/>
      </w:pPr>
      <w:r w:rsidRPr="005D4FC1">
        <w:t xml:space="preserve">Thesis Review </w:t>
      </w:r>
    </w:p>
    <w:p w14:paraId="4E9574A8" w14:textId="77777777" w:rsidR="00D94FD7" w:rsidRPr="005D4FC1" w:rsidRDefault="00D94FD7" w:rsidP="005D4FC1">
      <w:pPr>
        <w:pStyle w:val="BodyText"/>
        <w:rPr>
          <w:b/>
        </w:rPr>
      </w:pPr>
      <w:r w:rsidRPr="005D4FC1">
        <w:rPr>
          <w:b/>
        </w:rPr>
        <w:t>Please attach this checklist along with your milestone attainment form to the document you send to the members of your milestone committee.</w:t>
      </w:r>
    </w:p>
    <w:p w14:paraId="56A91E95" w14:textId="77777777" w:rsidR="00D94FD7" w:rsidRDefault="00D94FD7" w:rsidP="00D94FD7"/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12"/>
        <w:gridCol w:w="2833"/>
        <w:gridCol w:w="1561"/>
        <w:gridCol w:w="2067"/>
      </w:tblGrid>
      <w:tr w:rsidR="00D94FD7" w:rsidRPr="00131104" w14:paraId="34838CCC" w14:textId="77777777" w:rsidTr="00D10D2C">
        <w:trPr>
          <w:trHeight w:val="397"/>
          <w:jc w:val="center"/>
        </w:trPr>
        <w:tc>
          <w:tcPr>
            <w:tcW w:w="2077" w:type="dxa"/>
            <w:vAlign w:val="center"/>
          </w:tcPr>
          <w:p w14:paraId="310713E5" w14:textId="77777777" w:rsidR="00D94FD7" w:rsidRPr="00131104" w:rsidRDefault="00D94FD7" w:rsidP="005D4FC1">
            <w:pPr>
              <w:pStyle w:val="BodyText"/>
            </w:pPr>
            <w:r w:rsidRPr="00131104">
              <w:t>Name</w:t>
            </w:r>
          </w:p>
        </w:tc>
        <w:tc>
          <w:tcPr>
            <w:tcW w:w="3445" w:type="dxa"/>
            <w:gridSpan w:val="2"/>
            <w:vAlign w:val="center"/>
          </w:tcPr>
          <w:p w14:paraId="779302E4" w14:textId="77777777" w:rsidR="00D94FD7" w:rsidRPr="00131104" w:rsidRDefault="00D94FD7" w:rsidP="005D4FC1">
            <w:pPr>
              <w:pStyle w:val="BodyText"/>
            </w:pPr>
          </w:p>
        </w:tc>
        <w:tc>
          <w:tcPr>
            <w:tcW w:w="1561" w:type="dxa"/>
            <w:vAlign w:val="center"/>
          </w:tcPr>
          <w:p w14:paraId="5DE2E8B3" w14:textId="77777777" w:rsidR="00D94FD7" w:rsidRPr="00131104" w:rsidRDefault="00D94FD7" w:rsidP="005D4FC1">
            <w:pPr>
              <w:pStyle w:val="BodyText"/>
            </w:pPr>
            <w:r w:rsidRPr="00131104">
              <w:t>Student No.</w:t>
            </w:r>
          </w:p>
        </w:tc>
        <w:tc>
          <w:tcPr>
            <w:tcW w:w="2067" w:type="dxa"/>
            <w:vAlign w:val="center"/>
          </w:tcPr>
          <w:p w14:paraId="65060F3D" w14:textId="77777777" w:rsidR="00D94FD7" w:rsidRPr="00131104" w:rsidRDefault="00D94FD7" w:rsidP="005D4FC1">
            <w:pPr>
              <w:pStyle w:val="BodyText"/>
            </w:pPr>
          </w:p>
        </w:tc>
      </w:tr>
      <w:tr w:rsidR="00D94FD7" w:rsidRPr="00131104" w14:paraId="3C3A8872" w14:textId="77777777" w:rsidTr="00D10D2C">
        <w:trPr>
          <w:trHeight w:val="397"/>
          <w:jc w:val="center"/>
        </w:trPr>
        <w:tc>
          <w:tcPr>
            <w:tcW w:w="2077" w:type="dxa"/>
            <w:vAlign w:val="center"/>
          </w:tcPr>
          <w:p w14:paraId="35BD4EB1" w14:textId="77777777" w:rsidR="00D94FD7" w:rsidRPr="00131104" w:rsidRDefault="00D94FD7" w:rsidP="005D4FC1">
            <w:pPr>
              <w:pStyle w:val="BodyText"/>
            </w:pPr>
            <w:r w:rsidRPr="00131104">
              <w:t>Commencement</w:t>
            </w:r>
          </w:p>
        </w:tc>
        <w:tc>
          <w:tcPr>
            <w:tcW w:w="3445" w:type="dxa"/>
            <w:gridSpan w:val="2"/>
            <w:vAlign w:val="center"/>
          </w:tcPr>
          <w:p w14:paraId="3A80BB4F" w14:textId="77777777" w:rsidR="00D94FD7" w:rsidRPr="00131104" w:rsidRDefault="00D94FD7" w:rsidP="005D4FC1">
            <w:pPr>
              <w:pStyle w:val="BodyText"/>
            </w:pPr>
          </w:p>
        </w:tc>
        <w:tc>
          <w:tcPr>
            <w:tcW w:w="1561" w:type="dxa"/>
            <w:vAlign w:val="center"/>
          </w:tcPr>
          <w:p w14:paraId="779EABD3" w14:textId="77777777" w:rsidR="00D94FD7" w:rsidRPr="00131104" w:rsidRDefault="00D94FD7" w:rsidP="005D4FC1">
            <w:pPr>
              <w:pStyle w:val="BodyText"/>
            </w:pPr>
            <w:r w:rsidRPr="00131104">
              <w:t>Program</w:t>
            </w:r>
          </w:p>
        </w:tc>
        <w:tc>
          <w:tcPr>
            <w:tcW w:w="2067" w:type="dxa"/>
            <w:vAlign w:val="center"/>
          </w:tcPr>
          <w:p w14:paraId="1D32AD99" w14:textId="77777777" w:rsidR="00D94FD7" w:rsidRPr="00131104" w:rsidRDefault="00D94FD7" w:rsidP="005D4FC1">
            <w:pPr>
              <w:pStyle w:val="BodyText"/>
            </w:pPr>
            <w:r w:rsidRPr="00131104">
              <w:t xml:space="preserve">MPhil  </w:t>
            </w:r>
            <w:sdt>
              <w:sdtPr>
                <w:id w:val="-12455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t xml:space="preserve">  PhD  </w:t>
            </w:r>
            <w:sdt>
              <w:sdtPr>
                <w:id w:val="983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D7" w:rsidRPr="00131104" w14:paraId="7A467CD2" w14:textId="77777777" w:rsidTr="00D10D2C">
        <w:trPr>
          <w:trHeight w:val="397"/>
          <w:jc w:val="center"/>
        </w:trPr>
        <w:tc>
          <w:tcPr>
            <w:tcW w:w="2077" w:type="dxa"/>
            <w:vAlign w:val="center"/>
          </w:tcPr>
          <w:p w14:paraId="2C914A4B" w14:textId="77777777" w:rsidR="00D94FD7" w:rsidRPr="00131104" w:rsidRDefault="00D94FD7" w:rsidP="005D4FC1">
            <w:pPr>
              <w:pStyle w:val="BodyText"/>
            </w:pPr>
            <w:r w:rsidRPr="00131104">
              <w:t>Principal Advisor/s</w:t>
            </w:r>
          </w:p>
        </w:tc>
        <w:tc>
          <w:tcPr>
            <w:tcW w:w="7073" w:type="dxa"/>
            <w:gridSpan w:val="4"/>
            <w:vAlign w:val="center"/>
          </w:tcPr>
          <w:p w14:paraId="5CDBE0A8" w14:textId="77777777" w:rsidR="00D94FD7" w:rsidRPr="00131104" w:rsidRDefault="00D94FD7" w:rsidP="005D4FC1">
            <w:pPr>
              <w:pStyle w:val="BodyText"/>
            </w:pPr>
          </w:p>
        </w:tc>
      </w:tr>
      <w:tr w:rsidR="00D94FD7" w:rsidRPr="00131104" w14:paraId="3E132150" w14:textId="77777777" w:rsidTr="00D10D2C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F84CA" w14:textId="77777777" w:rsidR="00D94FD7" w:rsidRPr="00131104" w:rsidRDefault="00D94FD7" w:rsidP="005D4FC1">
            <w:pPr>
              <w:pStyle w:val="BodyText"/>
            </w:pPr>
            <w:r w:rsidRPr="00131104">
              <w:t>Associate Advisor/s</w:t>
            </w:r>
          </w:p>
        </w:tc>
        <w:tc>
          <w:tcPr>
            <w:tcW w:w="7073" w:type="dxa"/>
            <w:gridSpan w:val="4"/>
            <w:vAlign w:val="center"/>
          </w:tcPr>
          <w:p w14:paraId="23062701" w14:textId="77777777" w:rsidR="00D94FD7" w:rsidRPr="00131104" w:rsidRDefault="00D94FD7" w:rsidP="005D4FC1">
            <w:pPr>
              <w:pStyle w:val="BodyText"/>
            </w:pPr>
          </w:p>
        </w:tc>
      </w:tr>
      <w:tr w:rsidR="00D94FD7" w:rsidRPr="00131104" w14:paraId="5ED058ED" w14:textId="77777777" w:rsidTr="00D10D2C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1CCA1" w14:textId="77777777" w:rsidR="00D94FD7" w:rsidRPr="00131104" w:rsidRDefault="00D94FD7" w:rsidP="005D4FC1">
            <w:pPr>
              <w:pStyle w:val="BodyText"/>
            </w:pPr>
            <w:r w:rsidRPr="00131104">
              <w:rPr>
                <w:lang w:eastAsia="en-AU"/>
              </w:rPr>
              <w:t>Independent Panel Member</w:t>
            </w:r>
          </w:p>
        </w:tc>
        <w:tc>
          <w:tcPr>
            <w:tcW w:w="7073" w:type="dxa"/>
            <w:gridSpan w:val="4"/>
            <w:vAlign w:val="center"/>
          </w:tcPr>
          <w:p w14:paraId="1D444323" w14:textId="77777777" w:rsidR="00D94FD7" w:rsidRPr="00131104" w:rsidRDefault="00D94FD7" w:rsidP="005D4FC1">
            <w:pPr>
              <w:pStyle w:val="BodyText"/>
            </w:pPr>
          </w:p>
        </w:tc>
      </w:tr>
      <w:tr w:rsidR="00D94FD7" w:rsidRPr="00131104" w14:paraId="3D69BC37" w14:textId="77777777" w:rsidTr="00D10D2C">
        <w:trPr>
          <w:trHeight w:val="397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05350" w14:textId="77777777" w:rsidR="00D94FD7" w:rsidRPr="00131104" w:rsidRDefault="00D94FD7" w:rsidP="005D4FC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Chair </w:t>
            </w:r>
          </w:p>
        </w:tc>
        <w:tc>
          <w:tcPr>
            <w:tcW w:w="7073" w:type="dxa"/>
            <w:gridSpan w:val="4"/>
            <w:vAlign w:val="center"/>
          </w:tcPr>
          <w:p w14:paraId="13B90E64" w14:textId="77777777" w:rsidR="00D94FD7" w:rsidRPr="00131104" w:rsidRDefault="00D94FD7" w:rsidP="005D4FC1">
            <w:pPr>
              <w:pStyle w:val="BodyText"/>
            </w:pPr>
          </w:p>
        </w:tc>
      </w:tr>
      <w:tr w:rsidR="00D94FD7" w:rsidRPr="00131104" w14:paraId="3668EEAC" w14:textId="77777777" w:rsidTr="00D10D2C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65210" w14:textId="77777777" w:rsidR="00D94FD7" w:rsidRPr="00131104" w:rsidRDefault="00D94FD7" w:rsidP="005D4FC1">
            <w:pPr>
              <w:pStyle w:val="BodyText"/>
            </w:pPr>
            <w:r w:rsidRPr="00131104">
              <w:rPr>
                <w:lang w:eastAsia="en-AU"/>
              </w:rPr>
              <w:t xml:space="preserve">I have sent my milestone document to the Chair, Independent Panel Member, Supervisory Team and </w:t>
            </w:r>
            <w:hyperlink r:id="rId8" w:history="1">
              <w:r w:rsidRPr="006368D8">
                <w:rPr>
                  <w:rStyle w:val="Hyperlink"/>
                  <w:sz w:val="22"/>
                  <w:lang w:eastAsia="en-AU"/>
                </w:rPr>
                <w:t>HDR Admin</w:t>
              </w:r>
            </w:hyperlink>
            <w:r w:rsidRPr="00131104">
              <w:rPr>
                <w:lang w:eastAsia="en-AU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14:paraId="1C66FF9D" w14:textId="77777777" w:rsidR="00D94FD7" w:rsidRPr="00131104" w:rsidRDefault="00D94FD7" w:rsidP="005D4FC1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Date:</w:t>
            </w:r>
          </w:p>
        </w:tc>
      </w:tr>
      <w:tr w:rsidR="00D94FD7" w:rsidRPr="00131104" w14:paraId="7D84A5BD" w14:textId="77777777" w:rsidTr="00D10D2C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8FEA5" w14:textId="77777777" w:rsidR="00D94FD7" w:rsidRPr="00131104" w:rsidRDefault="00D94FD7" w:rsidP="005D4FC1">
            <w:pPr>
              <w:pStyle w:val="BodyText"/>
            </w:pPr>
            <w:r>
              <w:rPr>
                <w:lang w:eastAsia="en-AU"/>
              </w:rPr>
              <w:t xml:space="preserve">Since confirmation, </w:t>
            </w:r>
            <w:r w:rsidRPr="00707851">
              <w:rPr>
                <w:lang w:eastAsia="en-AU"/>
              </w:rPr>
              <w:t xml:space="preserve">I have completed or am scheduled for a formal </w:t>
            </w:r>
            <w:r>
              <w:rPr>
                <w:lang w:eastAsia="en-AU"/>
              </w:rPr>
              <w:t xml:space="preserve">oral </w:t>
            </w:r>
            <w:r w:rsidRPr="00707851">
              <w:rPr>
                <w:lang w:eastAsia="en-AU"/>
              </w:rPr>
              <w:t xml:space="preserve">presentation </w:t>
            </w:r>
            <w:r w:rsidRPr="00A062E8">
              <w:rPr>
                <w:lang w:eastAsia="en-AU"/>
              </w:rPr>
              <w:t>at a School forum or national or international conference</w:t>
            </w:r>
          </w:p>
        </w:tc>
        <w:tc>
          <w:tcPr>
            <w:tcW w:w="2067" w:type="dxa"/>
            <w:vAlign w:val="center"/>
          </w:tcPr>
          <w:p w14:paraId="726DE8B0" w14:textId="77777777" w:rsidR="00D94FD7" w:rsidRPr="00131104" w:rsidRDefault="00D94FD7" w:rsidP="005D4FC1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4700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2595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D7" w:rsidRPr="00131104" w14:paraId="378BE794" w14:textId="77777777" w:rsidTr="00D10D2C">
        <w:trPr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742F6" w14:textId="77777777" w:rsidR="00D94FD7" w:rsidRPr="00131104" w:rsidRDefault="00D94FD7" w:rsidP="005D4FC1">
            <w:pPr>
              <w:pStyle w:val="BodyText"/>
              <w:rPr>
                <w:rFonts w:ascii="Arial" w:hAnsi="Arial" w:cs="Arial"/>
              </w:rPr>
            </w:pPr>
            <w:r>
              <w:t>Details of the presentation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0C896" w14:textId="77777777" w:rsidR="00D94FD7" w:rsidRPr="00131104" w:rsidRDefault="00D94FD7" w:rsidP="005D4FC1">
            <w:pPr>
              <w:pStyle w:val="BodyText"/>
              <w:rPr>
                <w:rFonts w:ascii="Arial" w:hAnsi="Arial" w:cs="Arial"/>
              </w:rPr>
            </w:pPr>
          </w:p>
        </w:tc>
      </w:tr>
      <w:tr w:rsidR="00D94FD7" w:rsidRPr="00131104" w14:paraId="2D87C918" w14:textId="77777777" w:rsidTr="00D10D2C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FDE61" w14:textId="77777777" w:rsidR="00D94FD7" w:rsidRPr="00131104" w:rsidRDefault="00D94FD7" w:rsidP="005D4FC1">
            <w:pPr>
              <w:pStyle w:val="BodyText"/>
              <w:rPr>
                <w:rFonts w:ascii="Arial" w:hAnsi="Arial" w:cs="Arial"/>
              </w:rPr>
            </w:pPr>
            <w:r w:rsidRPr="00707851">
              <w:rPr>
                <w:lang w:eastAsia="en-AU"/>
              </w:rPr>
              <w:t>I have included all necessary components in my milestone document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2D8E5" w14:textId="77777777" w:rsidR="00D94FD7" w:rsidRPr="00131104" w:rsidRDefault="00D94FD7" w:rsidP="005D4FC1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-5096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19468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D7" w:rsidRPr="00131104" w14:paraId="7C38D1C2" w14:textId="77777777" w:rsidTr="00D10D2C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A79E1" w14:textId="77777777" w:rsidR="00D94FD7" w:rsidRPr="00707851" w:rsidRDefault="00D94FD7" w:rsidP="005D4FC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I have checked my document in </w:t>
            </w:r>
            <w:hyperlink r:id="rId9" w:history="1">
              <w:proofErr w:type="spellStart"/>
              <w:r w:rsidRPr="00131104">
                <w:rPr>
                  <w:rStyle w:val="Hyperlink"/>
                  <w:lang w:eastAsia="en-AU"/>
                </w:rPr>
                <w:t>iThenticate</w:t>
              </w:r>
              <w:proofErr w:type="spellEnd"/>
            </w:hyperlink>
            <w:r>
              <w:rPr>
                <w:lang w:eastAsia="en-AU"/>
              </w:rPr>
              <w:t xml:space="preserve"> and forwarded the report to my Chair, Principal Advisor and </w:t>
            </w:r>
            <w:hyperlink r:id="rId10" w:history="1">
              <w:r w:rsidRPr="006368D8">
                <w:rPr>
                  <w:rStyle w:val="Hyperlink"/>
                  <w:sz w:val="22"/>
                  <w:lang w:eastAsia="en-AU"/>
                </w:rPr>
                <w:t>HDR Admin</w:t>
              </w:r>
            </w:hyperlink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2969C" w14:textId="77777777" w:rsidR="00D94FD7" w:rsidRPr="00131104" w:rsidRDefault="00D94FD7" w:rsidP="005D4FC1">
            <w:pPr>
              <w:pStyle w:val="BodyText"/>
              <w:rPr>
                <w:rFonts w:ascii="Arial" w:hAnsi="Arial" w:cs="Arial"/>
              </w:rPr>
            </w:pPr>
            <w:r w:rsidRPr="00131104">
              <w:rPr>
                <w:rFonts w:ascii="Arial" w:hAnsi="Arial" w:cs="Arial"/>
              </w:rPr>
              <w:t>YES</w:t>
            </w:r>
            <w:r w:rsidRPr="00131104">
              <w:t xml:space="preserve"> </w:t>
            </w:r>
            <w:sdt>
              <w:sdtPr>
                <w:id w:val="1352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31104">
              <w:rPr>
                <w:rFonts w:ascii="Arial" w:hAnsi="Arial" w:cs="Arial"/>
                <w:i/>
                <w:iCs/>
              </w:rPr>
              <w:t xml:space="preserve"> </w:t>
            </w:r>
            <w:r w:rsidRPr="00131104">
              <w:rPr>
                <w:rFonts w:ascii="MS Gothic" w:eastAsia="MS Gothic" w:hAnsi="MS Gothic"/>
              </w:rPr>
              <w:t xml:space="preserve"> </w:t>
            </w:r>
            <w:r w:rsidRPr="00131104">
              <w:rPr>
                <w:rFonts w:ascii="Arial" w:hAnsi="Arial" w:cs="Arial"/>
              </w:rPr>
              <w:t>NO</w:t>
            </w:r>
            <w:r w:rsidRPr="00131104">
              <w:t xml:space="preserve"> </w:t>
            </w:r>
            <w:sdt>
              <w:sdtPr>
                <w:id w:val="-7957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1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4FD7" w:rsidRPr="00131104" w14:paraId="1EC193E4" w14:textId="77777777" w:rsidTr="00D10D2C">
        <w:trPr>
          <w:trHeight w:val="397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3FFAE" w14:textId="77777777" w:rsidR="00D94FD7" w:rsidRDefault="00D94FD7" w:rsidP="005D4FC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I have created a </w:t>
            </w:r>
            <w:hyperlink r:id="rId11" w:history="1">
              <w:r>
                <w:rPr>
                  <w:rStyle w:val="Hyperlink"/>
                  <w:lang w:eastAsia="en-AU"/>
                </w:rPr>
                <w:t xml:space="preserve">UQRDM </w:t>
              </w:r>
            </w:hyperlink>
            <w:r>
              <w:rPr>
                <w:lang w:eastAsia="en-AU"/>
              </w:rPr>
              <w:t xml:space="preserve">account to store and manage data for the duration of my project and beyond.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487F6" w14:textId="77777777" w:rsidR="00D94FD7" w:rsidRDefault="00D94FD7" w:rsidP="005D4FC1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RDM Short Name</w:t>
            </w:r>
          </w:p>
          <w:p w14:paraId="22E0A25D" w14:textId="77777777" w:rsidR="00D94FD7" w:rsidRDefault="00D94FD7" w:rsidP="005D4FC1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</w:tr>
    </w:tbl>
    <w:p w14:paraId="03535DF6" w14:textId="77777777" w:rsidR="00D94FD7" w:rsidRPr="00707851" w:rsidRDefault="00D94FD7" w:rsidP="005D4FC1">
      <w:pPr>
        <w:pStyle w:val="BodyText"/>
        <w:rPr>
          <w:lang w:eastAsia="en-AU"/>
        </w:rPr>
      </w:pPr>
    </w:p>
    <w:p w14:paraId="30484876" w14:textId="77777777" w:rsidR="00D94FD7" w:rsidRDefault="00D94FD7" w:rsidP="00D94FD7">
      <w:pPr>
        <w:rPr>
          <w:rFonts w:ascii="Wingdings" w:hAnsi="Wingdings"/>
          <w:lang w:eastAsia="en-AU"/>
        </w:rPr>
      </w:pPr>
      <w:r>
        <w:rPr>
          <w:rFonts w:ascii="Wingdings" w:hAnsi="Wingdings"/>
          <w:lang w:eastAsia="en-AU"/>
        </w:rPr>
        <w:br w:type="page"/>
      </w:r>
    </w:p>
    <w:p w14:paraId="6010A325" w14:textId="77777777" w:rsidR="00D94FD7" w:rsidRPr="005D4FC1" w:rsidRDefault="00D94FD7" w:rsidP="005D4FC1">
      <w:pPr>
        <w:pStyle w:val="Heading2"/>
      </w:pPr>
      <w:r w:rsidRPr="005D4FC1">
        <w:lastRenderedPageBreak/>
        <w:t xml:space="preserve">Progress since confirmation of candidature: </w:t>
      </w:r>
    </w:p>
    <w:p w14:paraId="794FAFD5" w14:textId="77777777" w:rsidR="00D94FD7" w:rsidRPr="006C37C4" w:rsidRDefault="00D94FD7" w:rsidP="005D4FC1">
      <w:pPr>
        <w:pStyle w:val="BodyText"/>
        <w:rPr>
          <w:sz w:val="24"/>
          <w:szCs w:val="24"/>
          <w:lang w:eastAsia="en-AU"/>
        </w:rPr>
      </w:pPr>
      <w:r w:rsidRPr="00BB0B27">
        <w:rPr>
          <w:sz w:val="24"/>
          <w:szCs w:val="24"/>
          <w:lang w:eastAsia="en-AU"/>
        </w:rPr>
        <w:t>S</w:t>
      </w:r>
      <w:r w:rsidRPr="00BB0B27">
        <w:t>ince confirmation, I have completed or am scheduled for a formal oral presentation at a school forum or national or international conference. Please specify, including the date of presentation/s:</w:t>
      </w:r>
    </w:p>
    <w:p w14:paraId="01198614" w14:textId="6BC69118" w:rsidR="00D94FD7" w:rsidRDefault="00D94FD7" w:rsidP="00D94FD7">
      <w:pPr>
        <w:spacing w:line="480" w:lineRule="auto"/>
      </w:pPr>
      <w:r>
        <w:t>_______________________________________________________________________________________________________________________________________________________</w:t>
      </w:r>
      <w:r w:rsidR="005D4FC1">
        <w:t>____</w:t>
      </w:r>
      <w:r>
        <w:t>_____________</w:t>
      </w:r>
    </w:p>
    <w:p w14:paraId="4B395EF1" w14:textId="77777777" w:rsidR="00D94FD7" w:rsidRPr="00BB0B27" w:rsidRDefault="00D94FD7" w:rsidP="005D4FC1">
      <w:pPr>
        <w:pStyle w:val="BodyText"/>
        <w:rPr>
          <w:smallCaps/>
        </w:rPr>
      </w:pPr>
      <w:r w:rsidRPr="00BB0B27">
        <w:t>I have published or submitted for publication the following publications since the beginning of my candidature: (please indicate whether the publication is published/in press/submitted and the date)</w:t>
      </w:r>
    </w:p>
    <w:p w14:paraId="72FC2DCC" w14:textId="3BB939A2" w:rsidR="00D94FD7" w:rsidRDefault="00D94FD7" w:rsidP="00D94FD7">
      <w:pPr>
        <w:spacing w:line="480" w:lineRule="auto"/>
      </w:pPr>
      <w:r>
        <w:t>_______________________________________________________________________________________________________________________________________________________________</w:t>
      </w:r>
      <w:r w:rsidR="005D4FC1">
        <w:t>____</w:t>
      </w:r>
      <w:r>
        <w:t>_____</w:t>
      </w:r>
    </w:p>
    <w:p w14:paraId="4F75E624" w14:textId="77777777" w:rsidR="00D94FD7" w:rsidRPr="006C37C4" w:rsidRDefault="00D94FD7" w:rsidP="00D94FD7">
      <w:pPr>
        <w:pStyle w:val="Heading2"/>
        <w:rPr>
          <w:sz w:val="24"/>
          <w:szCs w:val="24"/>
        </w:rPr>
      </w:pPr>
      <w:r w:rsidRPr="006C37C4">
        <w:rPr>
          <w:sz w:val="24"/>
          <w:szCs w:val="24"/>
        </w:rPr>
        <w:t>Please include the following components in this milestone document:</w:t>
      </w:r>
    </w:p>
    <w:tbl>
      <w:tblPr>
        <w:tblStyle w:val="TableUQLined"/>
        <w:tblW w:w="9383" w:type="dxa"/>
        <w:tblLook w:val="01E0" w:firstRow="1" w:lastRow="1" w:firstColumn="1" w:lastColumn="1" w:noHBand="0" w:noVBand="0"/>
      </w:tblPr>
      <w:tblGrid>
        <w:gridCol w:w="8117"/>
        <w:gridCol w:w="1266"/>
      </w:tblGrid>
      <w:tr w:rsidR="00D94FD7" w:rsidRPr="00707851" w14:paraId="2F3C8A1B" w14:textId="77777777" w:rsidTr="005D4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tcW w:w="8117" w:type="dxa"/>
          </w:tcPr>
          <w:p w14:paraId="790AD6CE" w14:textId="77777777" w:rsidR="00D94FD7" w:rsidRPr="00E538BD" w:rsidRDefault="00D94FD7" w:rsidP="005D4FC1">
            <w:pPr>
              <w:pStyle w:val="ListNumber0"/>
              <w:numPr>
                <w:ilvl w:val="0"/>
                <w:numId w:val="0"/>
              </w:numPr>
              <w:ind w:left="425" w:hanging="425"/>
            </w:pPr>
            <w:r w:rsidRPr="00E538BD">
              <w:t>Component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</w:tcPr>
          <w:p w14:paraId="2FDF93F9" w14:textId="77777777" w:rsidR="00D94FD7" w:rsidRPr="00E538BD" w:rsidRDefault="00D94FD7" w:rsidP="005D4FC1">
            <w:pPr>
              <w:pStyle w:val="ListNumber0"/>
              <w:numPr>
                <w:ilvl w:val="0"/>
                <w:numId w:val="0"/>
              </w:numPr>
              <w:ind w:left="425" w:hanging="425"/>
            </w:pPr>
            <w:r w:rsidRPr="00E538BD">
              <w:t>Page/s</w:t>
            </w:r>
          </w:p>
        </w:tc>
      </w:tr>
      <w:tr w:rsidR="00D94FD7" w:rsidRPr="00707851" w14:paraId="026BBE53" w14:textId="77777777" w:rsidTr="005D4FC1">
        <w:trPr>
          <w:trHeight w:val="2549"/>
        </w:trPr>
        <w:tc>
          <w:tcPr>
            <w:tcW w:w="8117" w:type="dxa"/>
          </w:tcPr>
          <w:p w14:paraId="5609B256" w14:textId="77777777" w:rsidR="005D4FC1" w:rsidRDefault="005D4FC1" w:rsidP="005D4FC1">
            <w:pPr>
              <w:pStyle w:val="ListNumber0"/>
            </w:pPr>
          </w:p>
          <w:p w14:paraId="408AEEB2" w14:textId="77777777" w:rsidR="00D94FD7" w:rsidRPr="00E538BD" w:rsidRDefault="00D94FD7" w:rsidP="005D4FC1">
            <w:pPr>
              <w:pStyle w:val="ListNumber0"/>
              <w:numPr>
                <w:ilvl w:val="0"/>
                <w:numId w:val="0"/>
              </w:numPr>
            </w:pPr>
            <w:r w:rsidRPr="00E538BD">
              <w:t xml:space="preserve">a. One or more examples of written material that may include manuscripts for publication, published journal papers or draft thesis chapters. </w:t>
            </w:r>
          </w:p>
          <w:p w14:paraId="2CF4080B" w14:textId="77777777" w:rsidR="00D94FD7" w:rsidRPr="00E538BD" w:rsidRDefault="00D94FD7" w:rsidP="005D4FC1">
            <w:pPr>
              <w:pStyle w:val="ListNumber0"/>
              <w:numPr>
                <w:ilvl w:val="0"/>
                <w:numId w:val="0"/>
              </w:numPr>
            </w:pPr>
            <w:r w:rsidRPr="00E538BD">
              <w:t xml:space="preserve">b. (optional) </w:t>
            </w:r>
            <w:proofErr w:type="gramStart"/>
            <w:r w:rsidRPr="00E538BD">
              <w:t>Other</w:t>
            </w:r>
            <w:proofErr w:type="gramEnd"/>
            <w:r w:rsidRPr="00E538BD">
              <w:t xml:space="preserve"> written material such as extended conference abstracts, grant applications, applications for ethical approval, other written reports.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</w:tcPr>
          <w:p w14:paraId="28E55E9F" w14:textId="77777777" w:rsidR="00D94FD7" w:rsidRPr="00E538BD" w:rsidRDefault="00D94FD7" w:rsidP="005D4FC1">
            <w:pPr>
              <w:pStyle w:val="ListNumber0"/>
              <w:numPr>
                <w:ilvl w:val="0"/>
                <w:numId w:val="0"/>
              </w:numPr>
            </w:pPr>
          </w:p>
        </w:tc>
      </w:tr>
      <w:tr w:rsidR="00D94FD7" w:rsidRPr="00707851" w14:paraId="16DDCB07" w14:textId="77777777" w:rsidTr="005D4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tcW w:w="8117" w:type="dxa"/>
          </w:tcPr>
          <w:p w14:paraId="7A713158" w14:textId="77777777" w:rsidR="00D94FD7" w:rsidRPr="00E538BD" w:rsidRDefault="00D94FD7" w:rsidP="005D4FC1">
            <w:pPr>
              <w:pStyle w:val="ListNumber0"/>
            </w:pPr>
            <w:r w:rsidRPr="00E538BD">
              <w:t>Revised thesis outline - indicating what has been submitted to the Panel and what has yet to be done.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</w:tcPr>
          <w:p w14:paraId="637EE9D7" w14:textId="77777777" w:rsidR="00D94FD7" w:rsidRPr="00E538BD" w:rsidRDefault="00D94FD7" w:rsidP="005D4FC1">
            <w:pPr>
              <w:pStyle w:val="ListNumber0"/>
              <w:numPr>
                <w:ilvl w:val="0"/>
                <w:numId w:val="0"/>
              </w:numPr>
            </w:pPr>
          </w:p>
        </w:tc>
      </w:tr>
      <w:tr w:rsidR="00D94FD7" w:rsidRPr="00707851" w14:paraId="14C8D4AC" w14:textId="77777777" w:rsidTr="005D4FC1">
        <w:trPr>
          <w:trHeight w:val="500"/>
        </w:trPr>
        <w:tc>
          <w:tcPr>
            <w:tcW w:w="8117" w:type="dxa"/>
          </w:tcPr>
          <w:p w14:paraId="55C290ED" w14:textId="77777777" w:rsidR="00D94FD7" w:rsidRPr="00E538BD" w:rsidRDefault="00D94FD7" w:rsidP="005D4FC1">
            <w:pPr>
              <w:pStyle w:val="ListNumber0"/>
            </w:pPr>
            <w:r w:rsidRPr="00E538BD">
              <w:t>Revised timetable to completion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</w:tcPr>
          <w:p w14:paraId="243EB595" w14:textId="77777777" w:rsidR="00D94FD7" w:rsidRPr="00E538BD" w:rsidRDefault="00D94FD7" w:rsidP="005D4FC1">
            <w:pPr>
              <w:pStyle w:val="ListNumber0"/>
              <w:numPr>
                <w:ilvl w:val="0"/>
                <w:numId w:val="0"/>
              </w:numPr>
            </w:pPr>
          </w:p>
        </w:tc>
      </w:tr>
      <w:tr w:rsidR="00D94FD7" w:rsidRPr="00707851" w14:paraId="4991AF6C" w14:textId="77777777" w:rsidTr="005D4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5"/>
        </w:trPr>
        <w:tc>
          <w:tcPr>
            <w:tcW w:w="8117" w:type="dxa"/>
          </w:tcPr>
          <w:p w14:paraId="77937F28" w14:textId="77777777" w:rsidR="00D94FD7" w:rsidRPr="00E538BD" w:rsidRDefault="00D94FD7" w:rsidP="005D4FC1">
            <w:pPr>
              <w:pStyle w:val="ListNumber0"/>
            </w:pPr>
            <w:r w:rsidRPr="00E538BD">
              <w:t xml:space="preserve">Resources required for research project/s (skills and techniques, professional development, costs associated with equipment, </w:t>
            </w:r>
            <w:proofErr w:type="spellStart"/>
            <w:r w:rsidRPr="00E538BD">
              <w:t>etc</w:t>
            </w:r>
            <w:proofErr w:type="spellEnd"/>
            <w:r w:rsidRPr="00E538BD"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</w:tcPr>
          <w:p w14:paraId="708215F8" w14:textId="77777777" w:rsidR="00D94FD7" w:rsidRPr="00E538BD" w:rsidRDefault="00D94FD7" w:rsidP="005D4FC1">
            <w:pPr>
              <w:pStyle w:val="ListNumber0"/>
              <w:numPr>
                <w:ilvl w:val="0"/>
                <w:numId w:val="0"/>
              </w:numPr>
            </w:pPr>
          </w:p>
        </w:tc>
      </w:tr>
      <w:tr w:rsidR="00D94FD7" w:rsidRPr="00707851" w14:paraId="6FDF72B1" w14:textId="77777777" w:rsidTr="005D4FC1">
        <w:trPr>
          <w:trHeight w:val="325"/>
        </w:trPr>
        <w:tc>
          <w:tcPr>
            <w:tcW w:w="8117" w:type="dxa"/>
          </w:tcPr>
          <w:p w14:paraId="7503A476" w14:textId="77777777" w:rsidR="00D94FD7" w:rsidRPr="00E538BD" w:rsidRDefault="00D94FD7" w:rsidP="005D4FC1">
            <w:pPr>
              <w:pStyle w:val="ListNumber0"/>
            </w:pPr>
            <w:r w:rsidRPr="00E538BD">
              <w:t xml:space="preserve">Updated budget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</w:tcPr>
          <w:p w14:paraId="27C94817" w14:textId="77777777" w:rsidR="00D94FD7" w:rsidRPr="00E538BD" w:rsidRDefault="00D94FD7" w:rsidP="005D4FC1">
            <w:pPr>
              <w:pStyle w:val="ListNumber0"/>
              <w:numPr>
                <w:ilvl w:val="0"/>
                <w:numId w:val="0"/>
              </w:numPr>
            </w:pPr>
          </w:p>
        </w:tc>
      </w:tr>
      <w:tr w:rsidR="00D94FD7" w:rsidRPr="00707851" w14:paraId="73970C43" w14:textId="77777777" w:rsidTr="005D4F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tcW w:w="8117" w:type="dxa"/>
          </w:tcPr>
          <w:p w14:paraId="6A3FF66C" w14:textId="77777777" w:rsidR="00D94FD7" w:rsidRPr="00E538BD" w:rsidRDefault="00D94FD7" w:rsidP="005D4FC1">
            <w:pPr>
              <w:pStyle w:val="ListNumber0"/>
            </w:pPr>
            <w:r w:rsidRPr="00E538BD">
              <w:t>PPTs and feedback from my oral presentation if available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</w:tcPr>
          <w:p w14:paraId="32DD6C78" w14:textId="77777777" w:rsidR="00D94FD7" w:rsidRPr="00E538BD" w:rsidRDefault="00D94FD7" w:rsidP="005D4FC1">
            <w:pPr>
              <w:pStyle w:val="ListNumber0"/>
              <w:numPr>
                <w:ilvl w:val="0"/>
                <w:numId w:val="0"/>
              </w:numPr>
            </w:pPr>
          </w:p>
        </w:tc>
      </w:tr>
      <w:tr w:rsidR="00D94FD7" w:rsidRPr="00707851" w14:paraId="4CAD8CA6" w14:textId="77777777" w:rsidTr="005D4F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59"/>
        </w:trPr>
        <w:tc>
          <w:tcPr>
            <w:tcW w:w="8117" w:type="dxa"/>
          </w:tcPr>
          <w:p w14:paraId="04BE49EC" w14:textId="77777777" w:rsidR="00D94FD7" w:rsidRPr="00E538BD" w:rsidRDefault="00D94FD7" w:rsidP="005D4FC1">
            <w:pPr>
              <w:pStyle w:val="ListNumber0"/>
            </w:pPr>
            <w:r w:rsidRPr="00E538BD">
              <w:t xml:space="preserve">Statement concerning career plans and outline of strategy to meet this goal (e.g. publication of papers, attendance at conferences to meet potential post-doc collaborators, </w:t>
            </w:r>
            <w:proofErr w:type="spellStart"/>
            <w:r w:rsidRPr="00E538BD">
              <w:t>etc</w:t>
            </w:r>
            <w:proofErr w:type="spellEnd"/>
            <w:r w:rsidRPr="00E538BD">
              <w:t>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</w:tcPr>
          <w:p w14:paraId="1326A5A6" w14:textId="77777777" w:rsidR="00D94FD7" w:rsidRPr="00707851" w:rsidRDefault="00D94FD7" w:rsidP="005D4FC1">
            <w:pPr>
              <w:pStyle w:val="ListNumber0"/>
              <w:numPr>
                <w:ilvl w:val="0"/>
                <w:numId w:val="0"/>
              </w:numPr>
            </w:pPr>
          </w:p>
        </w:tc>
      </w:tr>
    </w:tbl>
    <w:p w14:paraId="38F990C0" w14:textId="77777777" w:rsidR="00D94FD7" w:rsidRDefault="00D94FD7" w:rsidP="00D94FD7"/>
    <w:p w14:paraId="5932E46C" w14:textId="77777777" w:rsidR="00D94FD7" w:rsidRDefault="00D94FD7" w:rsidP="00D94FD7"/>
    <w:p w14:paraId="1071F8CD" w14:textId="77777777" w:rsidR="00D94FD7" w:rsidRDefault="00D94FD7" w:rsidP="00D94FD7"/>
    <w:p w14:paraId="4E39D7ED" w14:textId="48A10C42" w:rsidR="002774A6" w:rsidRPr="005D4FC1" w:rsidRDefault="00D94FD7" w:rsidP="005D4FC1">
      <w:pPr>
        <w:pStyle w:val="Heading2"/>
      </w:pPr>
      <w:r w:rsidRPr="005D4FC1">
        <w:lastRenderedPageBreak/>
        <w:t xml:space="preserve">In the table below, please summarise the progress of your thesis: </w:t>
      </w:r>
    </w:p>
    <w:tbl>
      <w:tblPr>
        <w:tblStyle w:val="TableUQLined"/>
        <w:tblW w:w="0" w:type="auto"/>
        <w:tblLook w:val="04A0" w:firstRow="1" w:lastRow="0" w:firstColumn="1" w:lastColumn="0" w:noHBand="0" w:noVBand="1"/>
      </w:tblPr>
      <w:tblGrid>
        <w:gridCol w:w="1870"/>
        <w:gridCol w:w="1871"/>
        <w:gridCol w:w="1871"/>
        <w:gridCol w:w="1871"/>
        <w:gridCol w:w="1871"/>
      </w:tblGrid>
      <w:tr w:rsidR="00A7563A" w14:paraId="1EA41431" w14:textId="77777777" w:rsidTr="00D10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0" w:type="dxa"/>
          </w:tcPr>
          <w:p w14:paraId="51C8B91D" w14:textId="77777777" w:rsidR="00A7563A" w:rsidRDefault="00A7563A" w:rsidP="00D10D2C">
            <w:pPr>
              <w:pStyle w:val="BodyText"/>
            </w:pPr>
            <w:r>
              <w:t>Thesis chapter</w:t>
            </w:r>
          </w:p>
        </w:tc>
        <w:tc>
          <w:tcPr>
            <w:tcW w:w="1871" w:type="dxa"/>
          </w:tcPr>
          <w:p w14:paraId="1C727559" w14:textId="77777777" w:rsidR="00A7563A" w:rsidRDefault="00A7563A" w:rsidP="00D10D2C">
            <w:pPr>
              <w:pStyle w:val="BodyText"/>
            </w:pPr>
            <w:r>
              <w:t>Study title</w:t>
            </w:r>
          </w:p>
        </w:tc>
        <w:tc>
          <w:tcPr>
            <w:tcW w:w="1871" w:type="dxa"/>
          </w:tcPr>
          <w:p w14:paraId="6E0CA076" w14:textId="77777777" w:rsidR="00A7563A" w:rsidRDefault="00A7563A" w:rsidP="00D10D2C">
            <w:pPr>
              <w:pStyle w:val="BodyText"/>
            </w:pPr>
            <w:r>
              <w:t>P</w:t>
            </w:r>
            <w:r w:rsidRPr="00E538BD">
              <w:t xml:space="preserve">rogress of data collection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ethics o</w:t>
            </w:r>
            <w:r>
              <w:t>btained, complete, 50% complete</w:t>
            </w:r>
          </w:p>
        </w:tc>
        <w:tc>
          <w:tcPr>
            <w:tcW w:w="1871" w:type="dxa"/>
          </w:tcPr>
          <w:p w14:paraId="7574B37E" w14:textId="77777777" w:rsidR="00A7563A" w:rsidRDefault="00A7563A" w:rsidP="00D10D2C">
            <w:pPr>
              <w:pStyle w:val="BodyText"/>
            </w:pPr>
            <w:r w:rsidRPr="00E538BD">
              <w:t xml:space="preserve">Progress of data analysis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X interviews analysed</w:t>
            </w:r>
          </w:p>
        </w:tc>
        <w:tc>
          <w:tcPr>
            <w:tcW w:w="1871" w:type="dxa"/>
          </w:tcPr>
          <w:p w14:paraId="1916E6E1" w14:textId="77777777" w:rsidR="00A7563A" w:rsidRDefault="00A7563A" w:rsidP="00D10D2C">
            <w:pPr>
              <w:pStyle w:val="BodyText"/>
            </w:pPr>
            <w:r w:rsidRPr="00E538BD">
              <w:t>Status</w:t>
            </w:r>
          </w:p>
        </w:tc>
      </w:tr>
      <w:tr w:rsidR="00A7563A" w14:paraId="47144639" w14:textId="77777777" w:rsidTr="00D10D2C">
        <w:tc>
          <w:tcPr>
            <w:tcW w:w="1870" w:type="dxa"/>
            <w:vAlign w:val="center"/>
          </w:tcPr>
          <w:p w14:paraId="17A75619" w14:textId="77777777" w:rsidR="00A7563A" w:rsidRDefault="00A7563A" w:rsidP="00D10D2C">
            <w:pPr>
              <w:pStyle w:val="BodyText"/>
            </w:pPr>
            <w:r w:rsidRPr="00E538BD">
              <w:rPr>
                <w:b/>
                <w:i/>
              </w:rPr>
              <w:t>1</w:t>
            </w:r>
          </w:p>
        </w:tc>
        <w:tc>
          <w:tcPr>
            <w:tcW w:w="1871" w:type="dxa"/>
            <w:vAlign w:val="center"/>
          </w:tcPr>
          <w:p w14:paraId="099EBCB3" w14:textId="77777777" w:rsidR="00A7563A" w:rsidRDefault="00A7563A" w:rsidP="00D10D2C">
            <w:pPr>
              <w:pStyle w:val="BodyText"/>
            </w:pPr>
            <w:r w:rsidRPr="00E538BD">
              <w:rPr>
                <w:b/>
                <w:i/>
              </w:rPr>
              <w:t>Introduction</w:t>
            </w:r>
          </w:p>
        </w:tc>
        <w:tc>
          <w:tcPr>
            <w:tcW w:w="1871" w:type="dxa"/>
            <w:vAlign w:val="center"/>
          </w:tcPr>
          <w:p w14:paraId="29B9DAAC" w14:textId="77777777" w:rsidR="00A7563A" w:rsidRDefault="00A7563A" w:rsidP="00D10D2C">
            <w:pPr>
              <w:pStyle w:val="BodyText"/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871" w:type="dxa"/>
            <w:vAlign w:val="center"/>
          </w:tcPr>
          <w:p w14:paraId="5A06C270" w14:textId="77777777" w:rsidR="00A7563A" w:rsidRDefault="00A7563A" w:rsidP="00D10D2C">
            <w:pPr>
              <w:pStyle w:val="BodyText"/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871" w:type="dxa"/>
            <w:vAlign w:val="center"/>
          </w:tcPr>
          <w:p w14:paraId="505E273E" w14:textId="77777777" w:rsidR="00A7563A" w:rsidRDefault="00A7563A" w:rsidP="00D10D2C">
            <w:pPr>
              <w:pStyle w:val="BodyText"/>
            </w:pPr>
            <w:r w:rsidRPr="00E538BD">
              <w:rPr>
                <w:b/>
                <w:i/>
              </w:rPr>
              <w:t>Draft is 50% complete</w:t>
            </w:r>
          </w:p>
        </w:tc>
      </w:tr>
      <w:tr w:rsidR="00A7563A" w14:paraId="500415C3" w14:textId="77777777" w:rsidTr="00D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6FD6C43B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1D330F3C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4ADC37C1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7D53C179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11324169" w14:textId="77777777" w:rsidR="00A7563A" w:rsidRDefault="00A7563A" w:rsidP="00D10D2C">
            <w:pPr>
              <w:pStyle w:val="BodyText"/>
            </w:pPr>
          </w:p>
        </w:tc>
      </w:tr>
      <w:tr w:rsidR="00A7563A" w14:paraId="30FAE67D" w14:textId="77777777" w:rsidTr="00D10D2C">
        <w:tc>
          <w:tcPr>
            <w:tcW w:w="1870" w:type="dxa"/>
          </w:tcPr>
          <w:p w14:paraId="47C3B1A8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39834F60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7D88EB71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08BD3887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5E2E4ADD" w14:textId="77777777" w:rsidR="00A7563A" w:rsidRDefault="00A7563A" w:rsidP="00D10D2C">
            <w:pPr>
              <w:pStyle w:val="BodyText"/>
            </w:pPr>
          </w:p>
        </w:tc>
      </w:tr>
      <w:tr w:rsidR="00A7563A" w14:paraId="5AD298BF" w14:textId="77777777" w:rsidTr="00D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246919F6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6F15AFF5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2E0C2FAF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248E12C9" w14:textId="77777777" w:rsidR="00A7563A" w:rsidRDefault="00A7563A" w:rsidP="00D10D2C">
            <w:pPr>
              <w:pStyle w:val="BodyText"/>
            </w:pPr>
          </w:p>
        </w:tc>
        <w:tc>
          <w:tcPr>
            <w:tcW w:w="1871" w:type="dxa"/>
          </w:tcPr>
          <w:p w14:paraId="7973640F" w14:textId="77777777" w:rsidR="00A7563A" w:rsidRDefault="00A7563A" w:rsidP="00D10D2C">
            <w:pPr>
              <w:pStyle w:val="BodyText"/>
            </w:pPr>
          </w:p>
        </w:tc>
      </w:tr>
      <w:tr w:rsidR="00A7563A" w14:paraId="660770F6" w14:textId="77777777" w:rsidTr="00D10D2C">
        <w:tc>
          <w:tcPr>
            <w:tcW w:w="1870" w:type="dxa"/>
          </w:tcPr>
          <w:p w14:paraId="5C3AB69F" w14:textId="77777777" w:rsidR="00A7563A" w:rsidRDefault="00A7563A" w:rsidP="00D10D2C"/>
        </w:tc>
        <w:tc>
          <w:tcPr>
            <w:tcW w:w="1871" w:type="dxa"/>
          </w:tcPr>
          <w:p w14:paraId="537CC66E" w14:textId="77777777" w:rsidR="00A7563A" w:rsidRDefault="00A7563A" w:rsidP="00D10D2C"/>
        </w:tc>
        <w:tc>
          <w:tcPr>
            <w:tcW w:w="1871" w:type="dxa"/>
          </w:tcPr>
          <w:p w14:paraId="74D54D8A" w14:textId="77777777" w:rsidR="00A7563A" w:rsidRDefault="00A7563A" w:rsidP="00D10D2C"/>
        </w:tc>
        <w:tc>
          <w:tcPr>
            <w:tcW w:w="1871" w:type="dxa"/>
          </w:tcPr>
          <w:p w14:paraId="360C9055" w14:textId="77777777" w:rsidR="00A7563A" w:rsidRDefault="00A7563A" w:rsidP="00D10D2C"/>
        </w:tc>
        <w:tc>
          <w:tcPr>
            <w:tcW w:w="1871" w:type="dxa"/>
          </w:tcPr>
          <w:p w14:paraId="1B09E79F" w14:textId="77777777" w:rsidR="00A7563A" w:rsidRDefault="00A7563A" w:rsidP="00D10D2C">
            <w:pPr>
              <w:pStyle w:val="BodyText"/>
            </w:pPr>
          </w:p>
        </w:tc>
      </w:tr>
      <w:tr w:rsidR="00A7563A" w14:paraId="78B4BD51" w14:textId="77777777" w:rsidTr="00D10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70" w:type="dxa"/>
          </w:tcPr>
          <w:p w14:paraId="46858208" w14:textId="77777777" w:rsidR="00A7563A" w:rsidRDefault="00A7563A" w:rsidP="00D10D2C"/>
        </w:tc>
        <w:tc>
          <w:tcPr>
            <w:tcW w:w="1871" w:type="dxa"/>
          </w:tcPr>
          <w:p w14:paraId="0ADA3FA1" w14:textId="77777777" w:rsidR="00A7563A" w:rsidRDefault="00A7563A" w:rsidP="00D10D2C"/>
        </w:tc>
        <w:tc>
          <w:tcPr>
            <w:tcW w:w="1871" w:type="dxa"/>
          </w:tcPr>
          <w:p w14:paraId="71C7CB58" w14:textId="77777777" w:rsidR="00A7563A" w:rsidRDefault="00A7563A" w:rsidP="00D10D2C"/>
        </w:tc>
        <w:tc>
          <w:tcPr>
            <w:tcW w:w="1871" w:type="dxa"/>
          </w:tcPr>
          <w:p w14:paraId="18D0D03A" w14:textId="77777777" w:rsidR="00A7563A" w:rsidRDefault="00A7563A" w:rsidP="00D10D2C"/>
        </w:tc>
        <w:tc>
          <w:tcPr>
            <w:tcW w:w="1871" w:type="dxa"/>
          </w:tcPr>
          <w:p w14:paraId="1DD11238" w14:textId="77777777" w:rsidR="00A7563A" w:rsidRDefault="00A7563A" w:rsidP="00D10D2C">
            <w:pPr>
              <w:pStyle w:val="BodyText"/>
            </w:pPr>
          </w:p>
        </w:tc>
      </w:tr>
    </w:tbl>
    <w:p w14:paraId="5A9A590F" w14:textId="7FFE842A" w:rsidR="002821E2" w:rsidRPr="009E6BBB" w:rsidRDefault="002821E2" w:rsidP="002774A6">
      <w:pPr>
        <w:pStyle w:val="Heading1"/>
      </w:pPr>
    </w:p>
    <w:p w14:paraId="33B63785" w14:textId="041FA01A" w:rsidR="0020004E" w:rsidRPr="0020004E" w:rsidRDefault="0020004E" w:rsidP="0020004E">
      <w:pPr>
        <w:pStyle w:val="BodyText"/>
      </w:pPr>
      <w:r>
        <w:t xml:space="preserve"> </w:t>
      </w:r>
      <w:bookmarkStart w:id="0" w:name="_GoBack"/>
      <w:bookmarkEnd w:id="0"/>
    </w:p>
    <w:sectPr w:rsidR="0020004E" w:rsidRPr="0020004E" w:rsidSect="00356EF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33B0" w14:textId="77777777" w:rsidR="00742324" w:rsidRDefault="00742324" w:rsidP="00C20C17">
      <w:r>
        <w:separator/>
      </w:r>
    </w:p>
  </w:endnote>
  <w:endnote w:type="continuationSeparator" w:id="0">
    <w:p w14:paraId="1A275ECB" w14:textId="77777777" w:rsidR="00742324" w:rsidRDefault="0074232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812"/>
      <w:gridCol w:w="542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5D4FC1">
          <w:pPr>
            <w:pStyle w:val="Footer"/>
          </w:pPr>
        </w:p>
      </w:tc>
      <w:tc>
        <w:tcPr>
          <w:tcW w:w="556" w:type="dxa"/>
          <w:vAlign w:val="bottom"/>
        </w:tcPr>
        <w:p w14:paraId="54BBEC2B" w14:textId="77777777" w:rsidR="00B042DF" w:rsidRPr="00FD71B8" w:rsidRDefault="00B042DF" w:rsidP="00B042DF">
          <w:pPr>
            <w:pStyle w:val="Footer"/>
            <w:jc w:val="right"/>
            <w:rPr>
              <w:szCs w:val="15"/>
            </w:rPr>
          </w:pPr>
          <w:r w:rsidRPr="00FD71B8">
            <w:rPr>
              <w:b/>
              <w:szCs w:val="15"/>
            </w:rPr>
            <w:fldChar w:fldCharType="begin"/>
          </w:r>
          <w:r w:rsidRPr="00FD71B8">
            <w:rPr>
              <w:b/>
              <w:szCs w:val="15"/>
            </w:rPr>
            <w:instrText xml:space="preserve"> PAGE   \* MERGEFORMAT </w:instrText>
          </w:r>
          <w:r w:rsidRPr="00FD71B8">
            <w:rPr>
              <w:b/>
              <w:szCs w:val="15"/>
            </w:rPr>
            <w:fldChar w:fldCharType="separate"/>
          </w:r>
          <w:r w:rsidR="005D4FC1">
            <w:rPr>
              <w:b/>
              <w:noProof/>
              <w:szCs w:val="15"/>
            </w:rPr>
            <w:t>2</w:t>
          </w:r>
          <w:r w:rsidRPr="00FD71B8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8581C95" w14:textId="15E8BE45" w:rsidR="006873AE" w:rsidRPr="0016241C" w:rsidRDefault="0016241C" w:rsidP="0020004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r w:rsidR="0020004E">
            <w:t>3365 4506</w:t>
          </w:r>
        </w:p>
      </w:tc>
      <w:tc>
        <w:tcPr>
          <w:tcW w:w="2547" w:type="dxa"/>
        </w:tcPr>
        <w:p w14:paraId="074D40DF" w14:textId="02873D3A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r w:rsidR="0020004E">
            <w:t>enquiries.shrs</w:t>
          </w:r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4924" w14:textId="77777777" w:rsidR="00742324" w:rsidRDefault="00742324" w:rsidP="00C20C17">
      <w:r>
        <w:separator/>
      </w:r>
    </w:p>
  </w:footnote>
  <w:footnote w:type="continuationSeparator" w:id="0">
    <w:p w14:paraId="53535960" w14:textId="77777777" w:rsidR="00742324" w:rsidRDefault="0074232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F672E" w14:textId="77777777" w:rsidR="00B36FCC" w:rsidRDefault="00B36FCC" w:rsidP="00B36FCC">
    <w:pPr>
      <w:pStyle w:val="Header"/>
      <w:jc w:val="right"/>
    </w:pPr>
  </w:p>
  <w:p w14:paraId="1EA63A69" w14:textId="1BBC1307" w:rsidR="00B36FCC" w:rsidRDefault="00B36FCC" w:rsidP="00B36F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932A84C" wp14:editId="7AEFE92F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369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20" b="30149"/>
                  <a:stretch/>
                </pic:blipFill>
                <pic:spPr>
                  <a:xfrm>
                    <a:off x="0" y="0"/>
                    <a:ext cx="15836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4475" w14:textId="77777777" w:rsidR="00356EFB" w:rsidRDefault="00356EFB" w:rsidP="00356EFB">
    <w:pPr>
      <w:pStyle w:val="Header"/>
      <w:jc w:val="right"/>
    </w:pPr>
  </w:p>
  <w:p w14:paraId="1EC31B97" w14:textId="77777777" w:rsidR="00356EFB" w:rsidRDefault="00356EFB" w:rsidP="00356EF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291D85F" wp14:editId="70268FEC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529200"/>
          <wp:effectExtent l="0" t="0" r="381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063697" w14:textId="77777777" w:rsidR="00356EFB" w:rsidRDefault="00356EFB" w:rsidP="00356EFB">
    <w:pPr>
      <w:pStyle w:val="Header"/>
    </w:pPr>
  </w:p>
  <w:p w14:paraId="0F690451" w14:textId="77777777" w:rsidR="00356EFB" w:rsidRDefault="00356EFB" w:rsidP="00356EFB">
    <w:pPr>
      <w:pStyle w:val="Header"/>
      <w:spacing w:after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2DF32E5"/>
    <w:multiLevelType w:val="hybridMultilevel"/>
    <w:tmpl w:val="52BA439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6FFB3A1E"/>
    <w:multiLevelType w:val="hybridMultilevel"/>
    <w:tmpl w:val="BE9848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11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A7AFE"/>
    <w:rsid w:val="000B3E75"/>
    <w:rsid w:val="00115A0F"/>
    <w:rsid w:val="00117E37"/>
    <w:rsid w:val="0016241C"/>
    <w:rsid w:val="001741BF"/>
    <w:rsid w:val="00193459"/>
    <w:rsid w:val="00196C64"/>
    <w:rsid w:val="001B6A57"/>
    <w:rsid w:val="001E544B"/>
    <w:rsid w:val="0020004E"/>
    <w:rsid w:val="002142AC"/>
    <w:rsid w:val="00241DF1"/>
    <w:rsid w:val="002774A6"/>
    <w:rsid w:val="002821E2"/>
    <w:rsid w:val="00287293"/>
    <w:rsid w:val="00292EDB"/>
    <w:rsid w:val="002F612F"/>
    <w:rsid w:val="00310B79"/>
    <w:rsid w:val="00356EFB"/>
    <w:rsid w:val="00416FF4"/>
    <w:rsid w:val="00445521"/>
    <w:rsid w:val="00463D08"/>
    <w:rsid w:val="004713C5"/>
    <w:rsid w:val="004972A0"/>
    <w:rsid w:val="00571944"/>
    <w:rsid w:val="005B54F0"/>
    <w:rsid w:val="005D0167"/>
    <w:rsid w:val="005D4250"/>
    <w:rsid w:val="005D4FC1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6942"/>
    <w:rsid w:val="00742324"/>
    <w:rsid w:val="007B215D"/>
    <w:rsid w:val="007C38B8"/>
    <w:rsid w:val="007F5557"/>
    <w:rsid w:val="00834296"/>
    <w:rsid w:val="00862690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563A"/>
    <w:rsid w:val="00A77D53"/>
    <w:rsid w:val="00AE34ED"/>
    <w:rsid w:val="00B025B0"/>
    <w:rsid w:val="00B042DF"/>
    <w:rsid w:val="00B13955"/>
    <w:rsid w:val="00B36FCC"/>
    <w:rsid w:val="00B742E4"/>
    <w:rsid w:val="00BC0E71"/>
    <w:rsid w:val="00C20C17"/>
    <w:rsid w:val="00C33B32"/>
    <w:rsid w:val="00C474B7"/>
    <w:rsid w:val="00C960ED"/>
    <w:rsid w:val="00D13C7F"/>
    <w:rsid w:val="00D32971"/>
    <w:rsid w:val="00D8242B"/>
    <w:rsid w:val="00D94FD7"/>
    <w:rsid w:val="00DA5594"/>
    <w:rsid w:val="00DD0AFE"/>
    <w:rsid w:val="00DD3FBD"/>
    <w:rsid w:val="00E03C14"/>
    <w:rsid w:val="00E7261C"/>
    <w:rsid w:val="00E87A8D"/>
    <w:rsid w:val="00EE473C"/>
    <w:rsid w:val="00FC0BC3"/>
    <w:rsid w:val="00FD1621"/>
    <w:rsid w:val="00FD71B8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paragraph" w:customStyle="1" w:styleId="Default">
    <w:name w:val="Default"/>
    <w:rsid w:val="00282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dadmin.shrs@uq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dm.uq.edu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hdadmin.shrs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arning.uq.edu.au/content/ithenticat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4EE2-584D-4CA1-A5EB-8F52AB61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Eloisa Greenham</cp:lastModifiedBy>
  <cp:revision>3</cp:revision>
  <dcterms:created xsi:type="dcterms:W3CDTF">2018-11-05T04:03:00Z</dcterms:created>
  <dcterms:modified xsi:type="dcterms:W3CDTF">2018-11-05T04:06:00Z</dcterms:modified>
</cp:coreProperties>
</file>