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70CA1" w14:textId="7B9BD6EC" w:rsidR="00117E37" w:rsidRPr="00117E37" w:rsidRDefault="00117E37" w:rsidP="00117E37">
      <w:pPr>
        <w:spacing w:line="259" w:lineRule="auto"/>
        <w:rPr>
          <w:sz w:val="2"/>
          <w:szCs w:val="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9127ED" wp14:editId="3239623B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807200" cy="630000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00" cy="63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C5F2B" w14:textId="039E278A" w:rsidR="00117E37" w:rsidRPr="00684298" w:rsidRDefault="0020004E" w:rsidP="00117E37">
                            <w:pPr>
                              <w:rPr>
                                <w:b/>
                                <w:color w:val="51247A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51247A" w:themeColor="accent1"/>
                                <w:sz w:val="19"/>
                                <w:szCs w:val="19"/>
                              </w:rPr>
                              <w:t>Health and Rehabilitation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27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.2pt;width:142.3pt;height:4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" filled="f" stroked="f" strokeweight=".5pt">
                <v:textbox inset="0,0,0,0">
                  <w:txbxContent>
                    <w:p w14:paraId="5EBC5F2B" w14:textId="039E278A" w:rsidR="00117E37" w:rsidRPr="00684298" w:rsidRDefault="0020004E" w:rsidP="00117E37">
                      <w:pPr>
                        <w:rPr>
                          <w:b/>
                          <w:color w:val="51247A" w:themeColor="accen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51247A" w:themeColor="accent1"/>
                          <w:sz w:val="19"/>
                          <w:szCs w:val="19"/>
                        </w:rPr>
                        <w:t>Health and Rehabilitation Sciences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4C4DBC71" w14:textId="49054AF7" w:rsidR="002821E2" w:rsidRPr="002821E2" w:rsidRDefault="002821E2" w:rsidP="002821E2">
      <w:pPr>
        <w:pStyle w:val="Heading1"/>
      </w:pPr>
      <w:r>
        <w:br/>
      </w:r>
      <w:bookmarkStart w:id="0" w:name="_GoBack"/>
      <w:bookmarkEnd w:id="0"/>
      <w:r w:rsidRPr="002821E2">
        <w:t>School of Health and Rehabilitation Sciences</w:t>
      </w:r>
    </w:p>
    <w:p w14:paraId="5D432154" w14:textId="77777777" w:rsidR="002821E2" w:rsidRDefault="002821E2" w:rsidP="002821E2">
      <w:pPr>
        <w:pStyle w:val="Heading2"/>
      </w:pPr>
      <w:r>
        <w:t>Confirmation of Candidature Milestone Checklist</w:t>
      </w:r>
    </w:p>
    <w:p w14:paraId="21B0F1BE" w14:textId="77777777" w:rsidR="002821E2" w:rsidRPr="002821E2" w:rsidRDefault="002821E2" w:rsidP="002821E2">
      <w:pPr>
        <w:pStyle w:val="BodyText"/>
        <w:rPr>
          <w:b/>
        </w:rPr>
      </w:pPr>
      <w:r w:rsidRPr="002821E2">
        <w:rPr>
          <w:b/>
        </w:rPr>
        <w:t>Please attach this checklist to the document you send to the members of your milestone committee.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12"/>
        <w:gridCol w:w="2833"/>
        <w:gridCol w:w="1703"/>
        <w:gridCol w:w="1925"/>
      </w:tblGrid>
      <w:tr w:rsidR="002821E2" w:rsidRPr="00131104" w14:paraId="5CB118A8" w14:textId="77777777" w:rsidTr="00D10D2C">
        <w:trPr>
          <w:trHeight w:val="397"/>
          <w:jc w:val="center"/>
        </w:trPr>
        <w:tc>
          <w:tcPr>
            <w:tcW w:w="2077" w:type="dxa"/>
            <w:vAlign w:val="center"/>
          </w:tcPr>
          <w:p w14:paraId="1C36C5CA" w14:textId="77777777" w:rsidR="002821E2" w:rsidRPr="00131104" w:rsidRDefault="002821E2" w:rsidP="002821E2">
            <w:pPr>
              <w:pStyle w:val="BodyText"/>
            </w:pPr>
            <w:r w:rsidRPr="00131104">
              <w:t>Name</w:t>
            </w:r>
          </w:p>
        </w:tc>
        <w:tc>
          <w:tcPr>
            <w:tcW w:w="3445" w:type="dxa"/>
            <w:gridSpan w:val="2"/>
            <w:vAlign w:val="center"/>
          </w:tcPr>
          <w:p w14:paraId="7C4E9FF6" w14:textId="77777777" w:rsidR="002821E2" w:rsidRPr="00131104" w:rsidRDefault="002821E2" w:rsidP="002821E2">
            <w:pPr>
              <w:pStyle w:val="BodyText"/>
            </w:pPr>
          </w:p>
        </w:tc>
        <w:tc>
          <w:tcPr>
            <w:tcW w:w="1703" w:type="dxa"/>
            <w:vAlign w:val="center"/>
          </w:tcPr>
          <w:p w14:paraId="6F5B8871" w14:textId="77777777" w:rsidR="002821E2" w:rsidRPr="00131104" w:rsidRDefault="002821E2" w:rsidP="002821E2">
            <w:pPr>
              <w:pStyle w:val="BodyText"/>
            </w:pPr>
            <w:r w:rsidRPr="00131104">
              <w:t>Student No.</w:t>
            </w:r>
          </w:p>
        </w:tc>
        <w:tc>
          <w:tcPr>
            <w:tcW w:w="1925" w:type="dxa"/>
            <w:vAlign w:val="center"/>
          </w:tcPr>
          <w:p w14:paraId="258E3C6E" w14:textId="77777777" w:rsidR="002821E2" w:rsidRPr="00131104" w:rsidRDefault="002821E2" w:rsidP="002821E2">
            <w:pPr>
              <w:pStyle w:val="BodyText"/>
            </w:pPr>
          </w:p>
        </w:tc>
      </w:tr>
      <w:tr w:rsidR="002821E2" w:rsidRPr="00131104" w14:paraId="47C4E947" w14:textId="77777777" w:rsidTr="00D10D2C">
        <w:trPr>
          <w:trHeight w:val="397"/>
          <w:jc w:val="center"/>
        </w:trPr>
        <w:tc>
          <w:tcPr>
            <w:tcW w:w="2077" w:type="dxa"/>
            <w:vAlign w:val="center"/>
          </w:tcPr>
          <w:p w14:paraId="110BD6ED" w14:textId="77777777" w:rsidR="002821E2" w:rsidRPr="00131104" w:rsidRDefault="002821E2" w:rsidP="002821E2">
            <w:pPr>
              <w:pStyle w:val="BodyText"/>
            </w:pPr>
            <w:r w:rsidRPr="00131104">
              <w:t>Commencement</w:t>
            </w:r>
          </w:p>
        </w:tc>
        <w:tc>
          <w:tcPr>
            <w:tcW w:w="3445" w:type="dxa"/>
            <w:gridSpan w:val="2"/>
            <w:vAlign w:val="center"/>
          </w:tcPr>
          <w:p w14:paraId="0E40F92C" w14:textId="77777777" w:rsidR="002821E2" w:rsidRPr="00131104" w:rsidRDefault="002821E2" w:rsidP="002821E2">
            <w:pPr>
              <w:pStyle w:val="BodyText"/>
            </w:pPr>
          </w:p>
        </w:tc>
        <w:tc>
          <w:tcPr>
            <w:tcW w:w="1703" w:type="dxa"/>
            <w:vAlign w:val="center"/>
          </w:tcPr>
          <w:p w14:paraId="6DA3D3DD" w14:textId="77777777" w:rsidR="002821E2" w:rsidRPr="00131104" w:rsidRDefault="002821E2" w:rsidP="002821E2">
            <w:pPr>
              <w:pStyle w:val="BodyText"/>
            </w:pPr>
            <w:r w:rsidRPr="00131104">
              <w:t>Program</w:t>
            </w:r>
          </w:p>
        </w:tc>
        <w:tc>
          <w:tcPr>
            <w:tcW w:w="1925" w:type="dxa"/>
            <w:vAlign w:val="center"/>
          </w:tcPr>
          <w:p w14:paraId="4103BF0B" w14:textId="77777777" w:rsidR="002821E2" w:rsidRPr="00131104" w:rsidRDefault="002821E2" w:rsidP="002821E2">
            <w:pPr>
              <w:pStyle w:val="BodyText"/>
            </w:pPr>
            <w:r w:rsidRPr="00131104">
              <w:t xml:space="preserve">MPhil  </w:t>
            </w:r>
            <w:sdt>
              <w:sdtPr>
                <w:id w:val="-12455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t xml:space="preserve">  PhD  </w:t>
            </w:r>
            <w:sdt>
              <w:sdtPr>
                <w:id w:val="983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21E2" w:rsidRPr="00131104" w14:paraId="2841CB38" w14:textId="77777777" w:rsidTr="00D10D2C">
        <w:trPr>
          <w:trHeight w:val="397"/>
          <w:jc w:val="center"/>
        </w:trPr>
        <w:tc>
          <w:tcPr>
            <w:tcW w:w="2077" w:type="dxa"/>
            <w:vAlign w:val="center"/>
          </w:tcPr>
          <w:p w14:paraId="6836324A" w14:textId="77777777" w:rsidR="002821E2" w:rsidRPr="00131104" w:rsidRDefault="002821E2" w:rsidP="002821E2">
            <w:pPr>
              <w:pStyle w:val="BodyText"/>
            </w:pPr>
            <w:r w:rsidRPr="00131104">
              <w:t>Principal Advisor/s</w:t>
            </w:r>
          </w:p>
        </w:tc>
        <w:tc>
          <w:tcPr>
            <w:tcW w:w="7073" w:type="dxa"/>
            <w:gridSpan w:val="4"/>
            <w:vAlign w:val="center"/>
          </w:tcPr>
          <w:p w14:paraId="02343780" w14:textId="77777777" w:rsidR="002821E2" w:rsidRPr="00131104" w:rsidRDefault="002821E2" w:rsidP="002821E2">
            <w:pPr>
              <w:pStyle w:val="BodyText"/>
            </w:pPr>
          </w:p>
        </w:tc>
      </w:tr>
      <w:tr w:rsidR="002821E2" w:rsidRPr="00131104" w14:paraId="63F414CC" w14:textId="77777777" w:rsidTr="00D10D2C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DF324" w14:textId="77777777" w:rsidR="002821E2" w:rsidRPr="00131104" w:rsidRDefault="002821E2" w:rsidP="002821E2">
            <w:pPr>
              <w:pStyle w:val="BodyText"/>
            </w:pPr>
            <w:r w:rsidRPr="00131104">
              <w:t>Associate Advisor/s</w:t>
            </w:r>
          </w:p>
        </w:tc>
        <w:tc>
          <w:tcPr>
            <w:tcW w:w="7073" w:type="dxa"/>
            <w:gridSpan w:val="4"/>
            <w:vAlign w:val="center"/>
          </w:tcPr>
          <w:p w14:paraId="3B05AE14" w14:textId="77777777" w:rsidR="002821E2" w:rsidRPr="00131104" w:rsidRDefault="002821E2" w:rsidP="002821E2">
            <w:pPr>
              <w:pStyle w:val="BodyText"/>
            </w:pPr>
          </w:p>
        </w:tc>
      </w:tr>
      <w:tr w:rsidR="002821E2" w:rsidRPr="00131104" w14:paraId="27A76E8A" w14:textId="77777777" w:rsidTr="00D10D2C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EC6A7" w14:textId="77777777" w:rsidR="002821E2" w:rsidRPr="00131104" w:rsidRDefault="002821E2" w:rsidP="002821E2">
            <w:pPr>
              <w:pStyle w:val="BodyText"/>
            </w:pPr>
            <w:r w:rsidRPr="00131104">
              <w:rPr>
                <w:lang w:eastAsia="en-AU"/>
              </w:rPr>
              <w:t>Independent Panel Member</w:t>
            </w:r>
          </w:p>
        </w:tc>
        <w:tc>
          <w:tcPr>
            <w:tcW w:w="7073" w:type="dxa"/>
            <w:gridSpan w:val="4"/>
            <w:vAlign w:val="center"/>
          </w:tcPr>
          <w:p w14:paraId="08A7C7C4" w14:textId="77777777" w:rsidR="002821E2" w:rsidRPr="00131104" w:rsidRDefault="002821E2" w:rsidP="002821E2">
            <w:pPr>
              <w:pStyle w:val="BodyText"/>
            </w:pPr>
          </w:p>
        </w:tc>
      </w:tr>
      <w:tr w:rsidR="002821E2" w:rsidRPr="00131104" w14:paraId="221E7DA0" w14:textId="77777777" w:rsidTr="00D10D2C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870C8" w14:textId="77777777" w:rsidR="002821E2" w:rsidRPr="00131104" w:rsidRDefault="002821E2" w:rsidP="002821E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Chair </w:t>
            </w:r>
          </w:p>
        </w:tc>
        <w:tc>
          <w:tcPr>
            <w:tcW w:w="7073" w:type="dxa"/>
            <w:gridSpan w:val="4"/>
            <w:vAlign w:val="center"/>
          </w:tcPr>
          <w:p w14:paraId="3F1BA1E4" w14:textId="77777777" w:rsidR="002821E2" w:rsidRPr="00131104" w:rsidRDefault="002821E2" w:rsidP="002821E2">
            <w:pPr>
              <w:pStyle w:val="BodyText"/>
            </w:pPr>
          </w:p>
        </w:tc>
      </w:tr>
      <w:tr w:rsidR="002821E2" w:rsidRPr="00131104" w14:paraId="07EB70FF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615C8" w14:textId="77777777" w:rsidR="002821E2" w:rsidRPr="00131104" w:rsidRDefault="002821E2" w:rsidP="002821E2">
            <w:pPr>
              <w:pStyle w:val="BodyText"/>
            </w:pPr>
            <w:r w:rsidRPr="00131104">
              <w:rPr>
                <w:lang w:eastAsia="en-AU"/>
              </w:rPr>
              <w:t xml:space="preserve">I have sent my milestone document to the Chair, Independent Panel Member, Supervisory Team and </w:t>
            </w:r>
            <w:hyperlink r:id="rId8" w:history="1">
              <w:r w:rsidRPr="006368D8">
                <w:rPr>
                  <w:rStyle w:val="Hyperlink"/>
                  <w:lang w:eastAsia="en-AU"/>
                </w:rPr>
                <w:t>HDR Admin</w:t>
              </w:r>
            </w:hyperlink>
            <w:r w:rsidRPr="00131104">
              <w:rPr>
                <w:lang w:eastAsia="en-AU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783E4509" w14:textId="77777777" w:rsidR="002821E2" w:rsidRPr="00131104" w:rsidRDefault="002821E2" w:rsidP="002821E2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Date:</w:t>
            </w:r>
          </w:p>
        </w:tc>
      </w:tr>
      <w:tr w:rsidR="002821E2" w:rsidRPr="00131104" w14:paraId="522BED89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A8A86" w14:textId="77777777" w:rsidR="002821E2" w:rsidRPr="00131104" w:rsidRDefault="002821E2" w:rsidP="002821E2">
            <w:pPr>
              <w:pStyle w:val="BodyText"/>
            </w:pPr>
            <w:r w:rsidRPr="00707851">
              <w:rPr>
                <w:lang w:eastAsia="en-AU"/>
              </w:rPr>
              <w:t xml:space="preserve">I have completed or am scheduled for a formal </w:t>
            </w:r>
            <w:r>
              <w:rPr>
                <w:lang w:eastAsia="en-AU"/>
              </w:rPr>
              <w:t xml:space="preserve">oral </w:t>
            </w:r>
            <w:r w:rsidRPr="00707851">
              <w:rPr>
                <w:lang w:eastAsia="en-AU"/>
              </w:rPr>
              <w:t xml:space="preserve">presentation </w:t>
            </w:r>
            <w:r w:rsidRPr="00A062E8">
              <w:rPr>
                <w:lang w:eastAsia="en-AU"/>
              </w:rPr>
              <w:t>at a School forum or national or international conference</w:t>
            </w:r>
          </w:p>
        </w:tc>
        <w:tc>
          <w:tcPr>
            <w:tcW w:w="1925" w:type="dxa"/>
            <w:vAlign w:val="center"/>
          </w:tcPr>
          <w:p w14:paraId="2281371C" w14:textId="77777777" w:rsidR="002821E2" w:rsidRPr="00131104" w:rsidRDefault="002821E2" w:rsidP="002821E2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4700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2595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21E2" w:rsidRPr="00131104" w14:paraId="60A231CB" w14:textId="77777777" w:rsidTr="00D10D2C">
        <w:trPr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47BBB" w14:textId="77777777" w:rsidR="002821E2" w:rsidRPr="00131104" w:rsidRDefault="002821E2" w:rsidP="002821E2">
            <w:pPr>
              <w:pStyle w:val="BodyText"/>
              <w:rPr>
                <w:rFonts w:ascii="Arial" w:hAnsi="Arial" w:cs="Arial"/>
              </w:rPr>
            </w:pPr>
            <w:r>
              <w:t>Details of the presentation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BA268" w14:textId="77777777" w:rsidR="002821E2" w:rsidRPr="00131104" w:rsidRDefault="002821E2" w:rsidP="002821E2">
            <w:pPr>
              <w:pStyle w:val="BodyText"/>
              <w:rPr>
                <w:rFonts w:ascii="Arial" w:hAnsi="Arial" w:cs="Arial"/>
              </w:rPr>
            </w:pPr>
          </w:p>
        </w:tc>
      </w:tr>
      <w:tr w:rsidR="002821E2" w:rsidRPr="00131104" w14:paraId="0C1E433B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D138F" w14:textId="77777777" w:rsidR="002821E2" w:rsidRPr="00707851" w:rsidRDefault="002821E2" w:rsidP="002821E2">
            <w:pPr>
              <w:pStyle w:val="BodyText"/>
              <w:rPr>
                <w:lang w:eastAsia="en-AU"/>
              </w:rPr>
            </w:pPr>
            <w:r w:rsidRPr="006A0F46">
              <w:rPr>
                <w:lang w:eastAsia="en-AU"/>
              </w:rPr>
              <w:t>I have obtained ethical clearance for my project in at least one faculty.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4347C" w14:textId="77777777" w:rsidR="002821E2" w:rsidRPr="00131104" w:rsidRDefault="002821E2" w:rsidP="002821E2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-213238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7020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21E2" w:rsidRPr="00131104" w14:paraId="0751B7A9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5DB2C" w14:textId="77777777" w:rsidR="002821E2" w:rsidRPr="006A0F46" w:rsidRDefault="002821E2" w:rsidP="002821E2">
            <w:pPr>
              <w:pStyle w:val="BodyText"/>
              <w:rPr>
                <w:lang w:eastAsia="en-AU"/>
              </w:rPr>
            </w:pPr>
            <w:r w:rsidRPr="006A0F46">
              <w:rPr>
                <w:lang w:eastAsia="en-AU"/>
              </w:rPr>
              <w:t>I have completed the Research Integrity Module and pass</w:t>
            </w:r>
            <w:r>
              <w:rPr>
                <w:lang w:eastAsia="en-AU"/>
              </w:rPr>
              <w:t>ed with a score of at least 80%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5C4F4" w14:textId="77777777" w:rsidR="002821E2" w:rsidRPr="00131104" w:rsidRDefault="002821E2" w:rsidP="002821E2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30082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14070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21E2" w:rsidRPr="00131104" w14:paraId="1ADACF9D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F88C3" w14:textId="77777777" w:rsidR="002821E2" w:rsidRPr="00707851" w:rsidRDefault="002821E2" w:rsidP="002821E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I have created a </w:t>
            </w:r>
            <w:hyperlink r:id="rId9" w:history="1">
              <w:r w:rsidRPr="00B848B2">
                <w:rPr>
                  <w:rStyle w:val="Hyperlink"/>
                  <w:lang w:eastAsia="en-AU"/>
                </w:rPr>
                <w:t xml:space="preserve">UQRDM </w:t>
              </w:r>
            </w:hyperlink>
            <w:r>
              <w:rPr>
                <w:lang w:eastAsia="en-AU"/>
              </w:rPr>
              <w:t xml:space="preserve">account to </w:t>
            </w:r>
            <w:r w:rsidRPr="00B848B2">
              <w:rPr>
                <w:lang w:eastAsia="en-AU"/>
              </w:rPr>
              <w:t xml:space="preserve">store and manage </w:t>
            </w:r>
            <w:r>
              <w:rPr>
                <w:lang w:eastAsia="en-AU"/>
              </w:rPr>
              <w:t>data for the duration of my</w:t>
            </w:r>
            <w:r w:rsidRPr="00B848B2">
              <w:rPr>
                <w:lang w:eastAsia="en-AU"/>
              </w:rPr>
              <w:t xml:space="preserve"> project and beyond</w:t>
            </w:r>
            <w:r>
              <w:rPr>
                <w:lang w:eastAsia="en-AU"/>
              </w:rPr>
              <w:t xml:space="preserve">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E8DC9" w14:textId="77777777" w:rsidR="002821E2" w:rsidRDefault="002821E2" w:rsidP="002821E2">
            <w:pPr>
              <w:pStyle w:val="BodyText"/>
              <w:rPr>
                <w:rFonts w:ascii="Arial" w:hAnsi="Arial" w:cs="Arial"/>
              </w:rPr>
            </w:pPr>
            <w:r w:rsidRPr="00B848B2">
              <w:rPr>
                <w:rFonts w:ascii="Arial" w:hAnsi="Arial" w:cs="Arial"/>
              </w:rPr>
              <w:t>RDM Short Name</w:t>
            </w:r>
          </w:p>
          <w:p w14:paraId="270235E8" w14:textId="77777777" w:rsidR="002821E2" w:rsidRPr="00131104" w:rsidRDefault="002821E2" w:rsidP="002821E2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</w:tr>
      <w:tr w:rsidR="002821E2" w:rsidRPr="00131104" w14:paraId="0A9BF53D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B74B4" w14:textId="77777777" w:rsidR="002821E2" w:rsidRPr="00131104" w:rsidRDefault="002821E2" w:rsidP="002821E2">
            <w:pPr>
              <w:pStyle w:val="BodyText"/>
              <w:rPr>
                <w:rFonts w:ascii="Arial" w:hAnsi="Arial" w:cs="Arial"/>
              </w:rPr>
            </w:pPr>
            <w:r w:rsidRPr="00707851">
              <w:rPr>
                <w:lang w:eastAsia="en-AU"/>
              </w:rPr>
              <w:t>I have included all necessary components in my milestone document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8FFD8" w14:textId="77777777" w:rsidR="002821E2" w:rsidRPr="00131104" w:rsidRDefault="002821E2" w:rsidP="002821E2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-5096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19468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21E2" w:rsidRPr="00131104" w14:paraId="6D923904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BCAA0" w14:textId="77777777" w:rsidR="002821E2" w:rsidRPr="00707851" w:rsidRDefault="002821E2" w:rsidP="002821E2">
            <w:pPr>
              <w:pStyle w:val="BodyText"/>
              <w:rPr>
                <w:lang w:eastAsia="en-AU"/>
              </w:rPr>
            </w:pPr>
            <w:r w:rsidRPr="006A0F46">
              <w:rPr>
                <w:lang w:eastAsia="en-AU"/>
              </w:rPr>
              <w:t xml:space="preserve">I have completed a risk assessment for my research project and my supervisor has approved it.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92F11" w14:textId="77777777" w:rsidR="002821E2" w:rsidRDefault="002821E2" w:rsidP="002821E2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ID Number</w:t>
            </w:r>
          </w:p>
          <w:p w14:paraId="39CFA24D" w14:textId="77777777" w:rsidR="002821E2" w:rsidRPr="00131104" w:rsidRDefault="002821E2" w:rsidP="002821E2">
            <w:pPr>
              <w:pStyle w:val="BodyText"/>
              <w:rPr>
                <w:rFonts w:ascii="Arial" w:hAnsi="Arial" w:cs="Arial"/>
              </w:rPr>
            </w:pPr>
          </w:p>
        </w:tc>
      </w:tr>
      <w:tr w:rsidR="002821E2" w:rsidRPr="00131104" w14:paraId="19B4A36E" w14:textId="77777777" w:rsidTr="00D10D2C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22E83" w14:textId="77777777" w:rsidR="002821E2" w:rsidRPr="00707851" w:rsidRDefault="002821E2" w:rsidP="002821E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I have checked my document in </w:t>
            </w:r>
            <w:hyperlink r:id="rId10" w:history="1">
              <w:proofErr w:type="spellStart"/>
              <w:r w:rsidRPr="00131104">
                <w:rPr>
                  <w:rStyle w:val="Hyperlink"/>
                  <w:lang w:eastAsia="en-AU"/>
                </w:rPr>
                <w:t>iThenticate</w:t>
              </w:r>
              <w:proofErr w:type="spellEnd"/>
            </w:hyperlink>
            <w:r>
              <w:rPr>
                <w:lang w:eastAsia="en-AU"/>
              </w:rPr>
              <w:t xml:space="preserve"> and forwarded the report to my Chair, Principal Advisor and </w:t>
            </w:r>
            <w:hyperlink r:id="rId11" w:history="1">
              <w:r w:rsidRPr="006368D8">
                <w:rPr>
                  <w:rStyle w:val="Hyperlink"/>
                  <w:lang w:eastAsia="en-AU"/>
                </w:rPr>
                <w:t>HDR Admin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F2C55" w14:textId="77777777" w:rsidR="002821E2" w:rsidRPr="00131104" w:rsidRDefault="002821E2" w:rsidP="002821E2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1352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7957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1EE71D3" w14:textId="77777777" w:rsidR="002821E2" w:rsidRDefault="002821E2" w:rsidP="002821E2">
      <w:pPr>
        <w:pStyle w:val="BodyText"/>
      </w:pPr>
    </w:p>
    <w:p w14:paraId="5FCCFF8E" w14:textId="77777777" w:rsidR="002821E2" w:rsidRDefault="002821E2" w:rsidP="002821E2">
      <w:pPr>
        <w:pStyle w:val="BodyText"/>
      </w:pPr>
    </w:p>
    <w:p w14:paraId="739194B3" w14:textId="77777777" w:rsidR="002821E2" w:rsidRPr="006C37C4" w:rsidRDefault="002821E2" w:rsidP="002821E2">
      <w:pPr>
        <w:pStyle w:val="BodyText"/>
      </w:pPr>
      <w:r w:rsidRPr="006C37C4">
        <w:lastRenderedPageBreak/>
        <w:t>I have published or submitted for publication the following publications since the beginning of my candidature: (please indicate whether the publication is published/in press/submitted and the date)</w:t>
      </w:r>
    </w:p>
    <w:p w14:paraId="33028A31" w14:textId="6E576C43" w:rsidR="002821E2" w:rsidRPr="001B2981" w:rsidRDefault="002821E2" w:rsidP="002821E2">
      <w:pPr>
        <w:spacing w:line="480" w:lineRule="auto"/>
        <w:rPr>
          <w:b/>
        </w:rPr>
      </w:pPr>
      <w:r w:rsidRPr="001B2981">
        <w:rPr>
          <w:b/>
        </w:rPr>
        <w:t>_________________________________________________________________________________________________________________________________________________________</w:t>
      </w:r>
      <w:r>
        <w:rPr>
          <w:b/>
        </w:rPr>
        <w:t>_________</w:t>
      </w:r>
      <w:r w:rsidRPr="001B2981">
        <w:rPr>
          <w:b/>
        </w:rPr>
        <w:t>______</w:t>
      </w:r>
    </w:p>
    <w:p w14:paraId="54AFC018" w14:textId="77777777" w:rsidR="002821E2" w:rsidRPr="002821E2" w:rsidRDefault="002821E2" w:rsidP="002821E2">
      <w:pPr>
        <w:pStyle w:val="Heading2"/>
      </w:pPr>
      <w:r w:rsidRPr="002821E2">
        <w:t>Please include the following components in this milestone document:</w:t>
      </w:r>
    </w:p>
    <w:tbl>
      <w:tblPr>
        <w:tblStyle w:val="TableUQLined"/>
        <w:tblW w:w="9368" w:type="dxa"/>
        <w:tblLook w:val="01E0" w:firstRow="1" w:lastRow="1" w:firstColumn="1" w:lastColumn="1" w:noHBand="0" w:noVBand="0"/>
      </w:tblPr>
      <w:tblGrid>
        <w:gridCol w:w="8098"/>
        <w:gridCol w:w="1270"/>
      </w:tblGrid>
      <w:tr w:rsidR="002821E2" w:rsidRPr="00707851" w14:paraId="140AA86D" w14:textId="77777777" w:rsidTr="0028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8098" w:type="dxa"/>
          </w:tcPr>
          <w:p w14:paraId="75692E5C" w14:textId="77777777" w:rsidR="002821E2" w:rsidRPr="002821E2" w:rsidRDefault="002821E2" w:rsidP="002821E2">
            <w:pPr>
              <w:pStyle w:val="BodyText"/>
              <w:rPr>
                <w:b/>
              </w:rPr>
            </w:pPr>
            <w:r w:rsidRPr="002821E2">
              <w:rPr>
                <w:b/>
              </w:rPr>
              <w:t>Component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14:paraId="5F2470DD" w14:textId="77777777" w:rsidR="002821E2" w:rsidRPr="002821E2" w:rsidRDefault="002821E2" w:rsidP="002821E2">
            <w:pPr>
              <w:pStyle w:val="BodyText"/>
              <w:rPr>
                <w:b/>
              </w:rPr>
            </w:pPr>
            <w:r w:rsidRPr="002821E2">
              <w:rPr>
                <w:b/>
              </w:rPr>
              <w:t>Page/s</w:t>
            </w:r>
          </w:p>
        </w:tc>
      </w:tr>
      <w:tr w:rsidR="002821E2" w:rsidRPr="00707851" w14:paraId="2D4CC51D" w14:textId="77777777" w:rsidTr="002821E2">
        <w:trPr>
          <w:trHeight w:val="763"/>
        </w:trPr>
        <w:tc>
          <w:tcPr>
            <w:tcW w:w="8098" w:type="dxa"/>
          </w:tcPr>
          <w:p w14:paraId="77EC24C7" w14:textId="77777777" w:rsidR="002821E2" w:rsidRPr="006502BF" w:rsidRDefault="002821E2" w:rsidP="002821E2">
            <w:pPr>
              <w:pStyle w:val="ListNumber0"/>
            </w:pPr>
            <w:r w:rsidRPr="006502BF">
              <w:t xml:space="preserve">Literature review leading to a clear rationale and statement of the aims of the study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14:paraId="394BD590" w14:textId="77777777" w:rsidR="002821E2" w:rsidRPr="00E538BD" w:rsidRDefault="002821E2" w:rsidP="002821E2">
            <w:pPr>
              <w:pStyle w:val="ListNumber0"/>
              <w:numPr>
                <w:ilvl w:val="0"/>
                <w:numId w:val="0"/>
              </w:numPr>
            </w:pPr>
          </w:p>
        </w:tc>
      </w:tr>
      <w:tr w:rsidR="002821E2" w:rsidRPr="00707851" w14:paraId="11B6C445" w14:textId="77777777" w:rsidTr="00282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tcW w:w="8098" w:type="dxa"/>
          </w:tcPr>
          <w:p w14:paraId="7532AE2B" w14:textId="77777777" w:rsidR="002821E2" w:rsidRPr="006502BF" w:rsidRDefault="002821E2" w:rsidP="002821E2">
            <w:pPr>
              <w:pStyle w:val="ListNumber0"/>
            </w:pPr>
            <w:r w:rsidRPr="006502BF">
              <w:t>Research plan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14:paraId="34509026" w14:textId="77777777" w:rsidR="002821E2" w:rsidRPr="00E538BD" w:rsidRDefault="002821E2" w:rsidP="002821E2">
            <w:pPr>
              <w:pStyle w:val="ListNumber0"/>
              <w:numPr>
                <w:ilvl w:val="0"/>
                <w:numId w:val="0"/>
              </w:numPr>
            </w:pPr>
          </w:p>
        </w:tc>
      </w:tr>
      <w:tr w:rsidR="002821E2" w:rsidRPr="00707851" w14:paraId="4A55AE8F" w14:textId="77777777" w:rsidTr="002821E2">
        <w:trPr>
          <w:trHeight w:val="748"/>
        </w:trPr>
        <w:tc>
          <w:tcPr>
            <w:tcW w:w="8098" w:type="dxa"/>
          </w:tcPr>
          <w:p w14:paraId="2B9442F7" w14:textId="77777777" w:rsidR="002821E2" w:rsidRPr="006502BF" w:rsidRDefault="002821E2" w:rsidP="002821E2">
            <w:pPr>
              <w:pStyle w:val="ListNumber0"/>
            </w:pPr>
            <w:r w:rsidRPr="006502BF">
              <w:t>Proposed thesis outline -indicate chapters that will be papers in a thesis by publication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14:paraId="71D9C489" w14:textId="77777777" w:rsidR="002821E2" w:rsidRPr="00E538BD" w:rsidRDefault="002821E2" w:rsidP="002821E2">
            <w:pPr>
              <w:pStyle w:val="ListNumber0"/>
              <w:numPr>
                <w:ilvl w:val="0"/>
                <w:numId w:val="0"/>
              </w:numPr>
            </w:pPr>
          </w:p>
        </w:tc>
      </w:tr>
      <w:tr w:rsidR="002821E2" w:rsidRPr="00707851" w14:paraId="10935B2C" w14:textId="77777777" w:rsidTr="00282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tcW w:w="8098" w:type="dxa"/>
          </w:tcPr>
          <w:p w14:paraId="54168847" w14:textId="77777777" w:rsidR="002821E2" w:rsidRPr="006502BF" w:rsidRDefault="002821E2" w:rsidP="002821E2">
            <w:pPr>
              <w:pStyle w:val="ListNumber0"/>
            </w:pPr>
            <w:r w:rsidRPr="006502BF">
              <w:t>Timetable to completion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14:paraId="7F76EDF2" w14:textId="77777777" w:rsidR="002821E2" w:rsidRPr="00E538BD" w:rsidRDefault="002821E2" w:rsidP="002821E2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  <w:tr w:rsidR="002821E2" w:rsidRPr="00707851" w14:paraId="0A0DC1CF" w14:textId="77777777" w:rsidTr="002821E2">
        <w:trPr>
          <w:trHeight w:val="321"/>
        </w:trPr>
        <w:tc>
          <w:tcPr>
            <w:tcW w:w="8098" w:type="dxa"/>
          </w:tcPr>
          <w:p w14:paraId="001D5D03" w14:textId="77777777" w:rsidR="002821E2" w:rsidRPr="006502BF" w:rsidRDefault="002821E2" w:rsidP="002821E2">
            <w:pPr>
              <w:pStyle w:val="ListNumber0"/>
            </w:pPr>
            <w:r w:rsidRPr="006502BF">
              <w:t xml:space="preserve">Resources required for research project/s (skills and techniques, professional development, costs associated with equipment, </w:t>
            </w:r>
            <w:proofErr w:type="spellStart"/>
            <w:r w:rsidRPr="006502BF">
              <w:t>etc</w:t>
            </w:r>
            <w:proofErr w:type="spellEnd"/>
            <w:r w:rsidRPr="006502BF"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14:paraId="0185EE25" w14:textId="77777777" w:rsidR="002821E2" w:rsidRPr="00E538BD" w:rsidRDefault="002821E2" w:rsidP="002821E2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  <w:tr w:rsidR="002821E2" w:rsidRPr="00707851" w14:paraId="389B8460" w14:textId="77777777" w:rsidTr="00282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tcW w:w="8098" w:type="dxa"/>
          </w:tcPr>
          <w:p w14:paraId="4CD0E52C" w14:textId="77777777" w:rsidR="002821E2" w:rsidRPr="006502BF" w:rsidRDefault="002821E2" w:rsidP="002821E2">
            <w:pPr>
              <w:pStyle w:val="ListNumber0"/>
            </w:pPr>
            <w:r w:rsidRPr="006502BF">
              <w:t xml:space="preserve">A detailed budget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14:paraId="04F4A646" w14:textId="77777777" w:rsidR="002821E2" w:rsidRPr="00E538BD" w:rsidRDefault="002821E2" w:rsidP="002821E2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  <w:tr w:rsidR="002821E2" w:rsidRPr="00707851" w14:paraId="5656D4EF" w14:textId="77777777" w:rsidTr="002821E2">
        <w:trPr>
          <w:trHeight w:val="493"/>
        </w:trPr>
        <w:tc>
          <w:tcPr>
            <w:tcW w:w="8098" w:type="dxa"/>
          </w:tcPr>
          <w:p w14:paraId="41323283" w14:textId="77777777" w:rsidR="002821E2" w:rsidRPr="006502BF" w:rsidRDefault="002821E2" w:rsidP="002821E2">
            <w:pPr>
              <w:pStyle w:val="ListNumber0"/>
            </w:pPr>
            <w:r w:rsidRPr="006502BF">
              <w:t>PPTs and feedback from my oral presentation if available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14:paraId="3DC8AB0D" w14:textId="77777777" w:rsidR="002821E2" w:rsidRPr="00707851" w:rsidRDefault="002821E2" w:rsidP="002821E2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  <w:tr w:rsidR="002821E2" w:rsidRPr="00707851" w14:paraId="7191B82D" w14:textId="77777777" w:rsidTr="00282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tcW w:w="8098" w:type="dxa"/>
          </w:tcPr>
          <w:p w14:paraId="5C33AC0A" w14:textId="77777777" w:rsidR="002821E2" w:rsidRPr="006502BF" w:rsidRDefault="002821E2" w:rsidP="002821E2">
            <w:pPr>
              <w:pStyle w:val="ListNumber0"/>
            </w:pPr>
            <w:r w:rsidRPr="006502BF">
              <w:t xml:space="preserve">Career aspirations and the support needed (e.g. teaching experience, grant writing skills, clinical experience, </w:t>
            </w:r>
            <w:proofErr w:type="spellStart"/>
            <w:r w:rsidRPr="006502BF">
              <w:t>etc</w:t>
            </w:r>
            <w:proofErr w:type="spellEnd"/>
            <w:r w:rsidRPr="006502BF"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14:paraId="455BE5F5" w14:textId="77777777" w:rsidR="002821E2" w:rsidRPr="00707851" w:rsidRDefault="002821E2" w:rsidP="002821E2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  <w:tr w:rsidR="002821E2" w:rsidRPr="00707851" w14:paraId="290D3A9C" w14:textId="77777777" w:rsidTr="002821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8098" w:type="dxa"/>
          </w:tcPr>
          <w:p w14:paraId="7E537DD2" w14:textId="77777777" w:rsidR="002821E2" w:rsidRPr="006502BF" w:rsidRDefault="002821E2" w:rsidP="002821E2">
            <w:pPr>
              <w:pStyle w:val="ListNumber0"/>
            </w:pPr>
            <w:r w:rsidRPr="006502BF">
              <w:t xml:space="preserve">A statement about the status of ethical clearance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14:paraId="640EDBA5" w14:textId="77777777" w:rsidR="002821E2" w:rsidRPr="00707851" w:rsidRDefault="002821E2" w:rsidP="002821E2">
            <w:pPr>
              <w:pStyle w:val="ListNumber0"/>
              <w:numPr>
                <w:ilvl w:val="0"/>
                <w:numId w:val="0"/>
              </w:numPr>
              <w:ind w:left="425"/>
            </w:pPr>
          </w:p>
        </w:tc>
      </w:tr>
    </w:tbl>
    <w:p w14:paraId="7B8E3B33" w14:textId="77777777" w:rsidR="002821E2" w:rsidRDefault="002821E2" w:rsidP="002821E2">
      <w:pPr>
        <w:pStyle w:val="BodyText"/>
      </w:pPr>
    </w:p>
    <w:p w14:paraId="4B4F7340" w14:textId="77777777" w:rsidR="002821E2" w:rsidRDefault="002821E2" w:rsidP="002821E2">
      <w:pPr>
        <w:pStyle w:val="BodyText"/>
      </w:pPr>
    </w:p>
    <w:p w14:paraId="42054B32" w14:textId="77777777" w:rsidR="002821E2" w:rsidRDefault="002821E2" w:rsidP="002821E2">
      <w:pPr>
        <w:pStyle w:val="BodyText"/>
      </w:pPr>
    </w:p>
    <w:p w14:paraId="60229B0C" w14:textId="77777777" w:rsidR="002821E2" w:rsidRDefault="002821E2" w:rsidP="002821E2">
      <w:pPr>
        <w:pStyle w:val="BodyText"/>
      </w:pPr>
    </w:p>
    <w:p w14:paraId="2AA30C0E" w14:textId="77777777" w:rsidR="002821E2" w:rsidRDefault="002821E2" w:rsidP="002821E2">
      <w:pPr>
        <w:pStyle w:val="BodyText"/>
      </w:pPr>
    </w:p>
    <w:p w14:paraId="4C122FC1" w14:textId="77777777" w:rsidR="002821E2" w:rsidRDefault="002821E2" w:rsidP="002821E2">
      <w:pPr>
        <w:pStyle w:val="Heading2"/>
      </w:pPr>
    </w:p>
    <w:p w14:paraId="70BEE191" w14:textId="77777777" w:rsidR="002821E2" w:rsidRDefault="002821E2" w:rsidP="002821E2">
      <w:pPr>
        <w:pStyle w:val="BodyText"/>
      </w:pPr>
    </w:p>
    <w:p w14:paraId="65E06B70" w14:textId="77777777" w:rsidR="002821E2" w:rsidRPr="002821E2" w:rsidRDefault="002821E2" w:rsidP="002821E2">
      <w:pPr>
        <w:pStyle w:val="BodyText"/>
      </w:pPr>
    </w:p>
    <w:p w14:paraId="1A820D23" w14:textId="0E180A4A" w:rsidR="002821E2" w:rsidRPr="002821E2" w:rsidRDefault="002821E2" w:rsidP="002821E2">
      <w:pPr>
        <w:pStyle w:val="Heading2"/>
      </w:pPr>
      <w:r w:rsidRPr="002821E2">
        <w:lastRenderedPageBreak/>
        <w:t xml:space="preserve">In the table below, please summarise the progress of your thesis: </w:t>
      </w:r>
    </w:p>
    <w:tbl>
      <w:tblPr>
        <w:tblStyle w:val="TableUQLined"/>
        <w:tblW w:w="0" w:type="auto"/>
        <w:tblLook w:val="04A0" w:firstRow="1" w:lastRow="0" w:firstColumn="1" w:lastColumn="0" w:noHBand="0" w:noVBand="1"/>
      </w:tblPr>
      <w:tblGrid>
        <w:gridCol w:w="1870"/>
        <w:gridCol w:w="1871"/>
        <w:gridCol w:w="1871"/>
        <w:gridCol w:w="1871"/>
        <w:gridCol w:w="1871"/>
      </w:tblGrid>
      <w:tr w:rsidR="002821E2" w14:paraId="0421A45C" w14:textId="77777777" w:rsidTr="0028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0" w:type="dxa"/>
          </w:tcPr>
          <w:p w14:paraId="5C50D1A8" w14:textId="1A01BCCC" w:rsidR="002821E2" w:rsidRDefault="002821E2" w:rsidP="002821E2">
            <w:pPr>
              <w:pStyle w:val="BodyText"/>
            </w:pPr>
            <w:r>
              <w:t>Thesis chapter</w:t>
            </w:r>
          </w:p>
        </w:tc>
        <w:tc>
          <w:tcPr>
            <w:tcW w:w="1871" w:type="dxa"/>
          </w:tcPr>
          <w:p w14:paraId="238811D8" w14:textId="4FB4AE6F" w:rsidR="002821E2" w:rsidRDefault="002821E2" w:rsidP="002821E2">
            <w:pPr>
              <w:pStyle w:val="BodyText"/>
            </w:pPr>
            <w:r>
              <w:t>Study title</w:t>
            </w:r>
          </w:p>
        </w:tc>
        <w:tc>
          <w:tcPr>
            <w:tcW w:w="1871" w:type="dxa"/>
          </w:tcPr>
          <w:p w14:paraId="36214FF4" w14:textId="5040781B" w:rsidR="002821E2" w:rsidRDefault="002821E2" w:rsidP="002821E2">
            <w:pPr>
              <w:pStyle w:val="BodyText"/>
            </w:pPr>
            <w:r>
              <w:t>P</w:t>
            </w:r>
            <w:r w:rsidRPr="00E538BD">
              <w:t xml:space="preserve">rogress of data collection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ethics o</w:t>
            </w:r>
            <w:r>
              <w:t>btained, complete, 50% complete</w:t>
            </w:r>
          </w:p>
        </w:tc>
        <w:tc>
          <w:tcPr>
            <w:tcW w:w="1871" w:type="dxa"/>
          </w:tcPr>
          <w:p w14:paraId="37051E3B" w14:textId="6194A75F" w:rsidR="002821E2" w:rsidRDefault="002821E2" w:rsidP="002821E2">
            <w:pPr>
              <w:pStyle w:val="BodyText"/>
            </w:pPr>
            <w:r w:rsidRPr="00E538BD">
              <w:t xml:space="preserve">Progress of data analysis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X interviews analysed</w:t>
            </w:r>
          </w:p>
        </w:tc>
        <w:tc>
          <w:tcPr>
            <w:tcW w:w="1871" w:type="dxa"/>
          </w:tcPr>
          <w:p w14:paraId="5A658810" w14:textId="0173A89F" w:rsidR="002821E2" w:rsidRDefault="002821E2" w:rsidP="002821E2">
            <w:pPr>
              <w:pStyle w:val="BodyText"/>
            </w:pPr>
            <w:r w:rsidRPr="00E538BD">
              <w:t>Status</w:t>
            </w:r>
          </w:p>
        </w:tc>
      </w:tr>
      <w:tr w:rsidR="002821E2" w14:paraId="718610C1" w14:textId="77777777" w:rsidTr="00422120">
        <w:tc>
          <w:tcPr>
            <w:tcW w:w="1870" w:type="dxa"/>
            <w:vAlign w:val="center"/>
          </w:tcPr>
          <w:p w14:paraId="19AB0908" w14:textId="0AE97627" w:rsidR="002821E2" w:rsidRDefault="002821E2" w:rsidP="002821E2">
            <w:pPr>
              <w:pStyle w:val="BodyText"/>
            </w:pPr>
            <w:r w:rsidRPr="00E538BD">
              <w:rPr>
                <w:b/>
                <w:i/>
              </w:rPr>
              <w:t>1</w:t>
            </w:r>
          </w:p>
        </w:tc>
        <w:tc>
          <w:tcPr>
            <w:tcW w:w="1871" w:type="dxa"/>
            <w:vAlign w:val="center"/>
          </w:tcPr>
          <w:p w14:paraId="518646CE" w14:textId="39666B5E" w:rsidR="002821E2" w:rsidRDefault="002821E2" w:rsidP="002821E2">
            <w:pPr>
              <w:pStyle w:val="BodyText"/>
            </w:pPr>
            <w:r w:rsidRPr="00E538BD">
              <w:rPr>
                <w:b/>
                <w:i/>
              </w:rPr>
              <w:t>Introduction</w:t>
            </w:r>
          </w:p>
        </w:tc>
        <w:tc>
          <w:tcPr>
            <w:tcW w:w="1871" w:type="dxa"/>
            <w:vAlign w:val="center"/>
          </w:tcPr>
          <w:p w14:paraId="275730F1" w14:textId="2931CDA4" w:rsidR="002821E2" w:rsidRDefault="002821E2" w:rsidP="002821E2">
            <w:pPr>
              <w:pStyle w:val="BodyText"/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871" w:type="dxa"/>
            <w:vAlign w:val="center"/>
          </w:tcPr>
          <w:p w14:paraId="56FD5ACD" w14:textId="76AAD3E8" w:rsidR="002821E2" w:rsidRDefault="002821E2" w:rsidP="002821E2">
            <w:pPr>
              <w:pStyle w:val="BodyText"/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871" w:type="dxa"/>
            <w:vAlign w:val="center"/>
          </w:tcPr>
          <w:p w14:paraId="50914EBA" w14:textId="1290687D" w:rsidR="002821E2" w:rsidRDefault="002821E2" w:rsidP="002821E2">
            <w:pPr>
              <w:pStyle w:val="BodyText"/>
            </w:pPr>
            <w:r w:rsidRPr="00E538BD">
              <w:rPr>
                <w:b/>
                <w:i/>
              </w:rPr>
              <w:t>Draft is 50% complete</w:t>
            </w:r>
          </w:p>
        </w:tc>
      </w:tr>
      <w:tr w:rsidR="002821E2" w14:paraId="03725C49" w14:textId="77777777" w:rsidTr="00282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3F3DBE7D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3EC19D59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24BE344D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2FE94710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23580988" w14:textId="77777777" w:rsidR="002821E2" w:rsidRDefault="002821E2" w:rsidP="002821E2">
            <w:pPr>
              <w:pStyle w:val="BodyText"/>
            </w:pPr>
          </w:p>
        </w:tc>
      </w:tr>
      <w:tr w:rsidR="002821E2" w14:paraId="18077443" w14:textId="77777777" w:rsidTr="002821E2">
        <w:tc>
          <w:tcPr>
            <w:tcW w:w="1870" w:type="dxa"/>
          </w:tcPr>
          <w:p w14:paraId="554B00A2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396435D2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54719380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24348A04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0E9F803E" w14:textId="77777777" w:rsidR="002821E2" w:rsidRDefault="002821E2" w:rsidP="002821E2">
            <w:pPr>
              <w:pStyle w:val="BodyText"/>
            </w:pPr>
          </w:p>
        </w:tc>
      </w:tr>
      <w:tr w:rsidR="002821E2" w14:paraId="13B1125F" w14:textId="77777777" w:rsidTr="00282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7103E87B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3DFAB517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5601F750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2479AE9A" w14:textId="77777777" w:rsidR="002821E2" w:rsidRDefault="002821E2" w:rsidP="002821E2">
            <w:pPr>
              <w:pStyle w:val="BodyText"/>
            </w:pPr>
          </w:p>
        </w:tc>
        <w:tc>
          <w:tcPr>
            <w:tcW w:w="1871" w:type="dxa"/>
          </w:tcPr>
          <w:p w14:paraId="6B2C0B0E" w14:textId="77777777" w:rsidR="002821E2" w:rsidRDefault="002821E2" w:rsidP="002821E2">
            <w:pPr>
              <w:pStyle w:val="BodyText"/>
            </w:pPr>
          </w:p>
        </w:tc>
      </w:tr>
      <w:tr w:rsidR="002821E2" w14:paraId="16E53B46" w14:textId="77777777" w:rsidTr="002821E2">
        <w:tc>
          <w:tcPr>
            <w:tcW w:w="1870" w:type="dxa"/>
          </w:tcPr>
          <w:p w14:paraId="0B1A8AC6" w14:textId="77777777" w:rsidR="002821E2" w:rsidRDefault="002821E2" w:rsidP="002821E2"/>
        </w:tc>
        <w:tc>
          <w:tcPr>
            <w:tcW w:w="1871" w:type="dxa"/>
          </w:tcPr>
          <w:p w14:paraId="144A939E" w14:textId="77777777" w:rsidR="002821E2" w:rsidRDefault="002821E2" w:rsidP="002821E2"/>
        </w:tc>
        <w:tc>
          <w:tcPr>
            <w:tcW w:w="1871" w:type="dxa"/>
          </w:tcPr>
          <w:p w14:paraId="0C0DC508" w14:textId="77777777" w:rsidR="002821E2" w:rsidRDefault="002821E2" w:rsidP="002821E2"/>
        </w:tc>
        <w:tc>
          <w:tcPr>
            <w:tcW w:w="1871" w:type="dxa"/>
          </w:tcPr>
          <w:p w14:paraId="074C72F7" w14:textId="77777777" w:rsidR="002821E2" w:rsidRDefault="002821E2" w:rsidP="002821E2"/>
        </w:tc>
        <w:tc>
          <w:tcPr>
            <w:tcW w:w="1871" w:type="dxa"/>
          </w:tcPr>
          <w:p w14:paraId="1AE323E8" w14:textId="77777777" w:rsidR="002821E2" w:rsidRDefault="002821E2" w:rsidP="002821E2">
            <w:pPr>
              <w:pStyle w:val="BodyText"/>
            </w:pPr>
          </w:p>
        </w:tc>
      </w:tr>
      <w:tr w:rsidR="002821E2" w14:paraId="4B8592FC" w14:textId="77777777" w:rsidTr="00282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731FA48C" w14:textId="77777777" w:rsidR="002821E2" w:rsidRDefault="002821E2" w:rsidP="002821E2"/>
        </w:tc>
        <w:tc>
          <w:tcPr>
            <w:tcW w:w="1871" w:type="dxa"/>
          </w:tcPr>
          <w:p w14:paraId="1FF890F0" w14:textId="77777777" w:rsidR="002821E2" w:rsidRDefault="002821E2" w:rsidP="002821E2"/>
        </w:tc>
        <w:tc>
          <w:tcPr>
            <w:tcW w:w="1871" w:type="dxa"/>
          </w:tcPr>
          <w:p w14:paraId="1DDD0741" w14:textId="77777777" w:rsidR="002821E2" w:rsidRDefault="002821E2" w:rsidP="002821E2"/>
        </w:tc>
        <w:tc>
          <w:tcPr>
            <w:tcW w:w="1871" w:type="dxa"/>
          </w:tcPr>
          <w:p w14:paraId="436C07B4" w14:textId="77777777" w:rsidR="002821E2" w:rsidRDefault="002821E2" w:rsidP="002821E2"/>
        </w:tc>
        <w:tc>
          <w:tcPr>
            <w:tcW w:w="1871" w:type="dxa"/>
          </w:tcPr>
          <w:p w14:paraId="22705BFC" w14:textId="77777777" w:rsidR="002821E2" w:rsidRDefault="002821E2" w:rsidP="002821E2">
            <w:pPr>
              <w:pStyle w:val="BodyText"/>
            </w:pPr>
          </w:p>
        </w:tc>
      </w:tr>
    </w:tbl>
    <w:p w14:paraId="5A9A590F" w14:textId="77777777" w:rsidR="002821E2" w:rsidRPr="009E6BBB" w:rsidRDefault="002821E2" w:rsidP="002821E2"/>
    <w:p w14:paraId="33B63785" w14:textId="041FA01A" w:rsidR="0020004E" w:rsidRPr="0020004E" w:rsidRDefault="0020004E" w:rsidP="0020004E">
      <w:pPr>
        <w:pStyle w:val="BodyText"/>
      </w:pPr>
      <w:r>
        <w:t xml:space="preserve"> </w:t>
      </w:r>
    </w:p>
    <w:sectPr w:rsidR="0020004E" w:rsidRPr="0020004E" w:rsidSect="00356EF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33B0" w14:textId="77777777" w:rsidR="00742324" w:rsidRDefault="00742324" w:rsidP="00C20C17">
      <w:r>
        <w:separator/>
      </w:r>
    </w:p>
  </w:endnote>
  <w:endnote w:type="continuationSeparator" w:id="0">
    <w:p w14:paraId="1A275ECB" w14:textId="77777777" w:rsidR="00742324" w:rsidRDefault="0074232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814"/>
      <w:gridCol w:w="540"/>
    </w:tblGrid>
    <w:tr w:rsidR="00B042DF" w14:paraId="48601E17" w14:textId="77777777" w:rsidTr="00B042DF">
      <w:tc>
        <w:tcPr>
          <w:tcW w:w="9072" w:type="dxa"/>
          <w:vAlign w:val="bottom"/>
        </w:tcPr>
        <w:p w14:paraId="7440740F" w14:textId="77777777" w:rsidR="002821E2" w:rsidRPr="004B689A" w:rsidRDefault="002821E2" w:rsidP="002821E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Confirmation of Candidature</w:t>
          </w:r>
          <w:r w:rsidRPr="004B689A">
            <w:rPr>
              <w:sz w:val="16"/>
              <w:szCs w:val="16"/>
            </w:rPr>
            <w:t xml:space="preserve"> Checklist 201</w:t>
          </w:r>
          <w:r>
            <w:rPr>
              <w:sz w:val="16"/>
              <w:szCs w:val="16"/>
            </w:rPr>
            <w:t>8</w:t>
          </w:r>
          <w:r w:rsidRPr="004B689A">
            <w:rPr>
              <w:sz w:val="16"/>
              <w:szCs w:val="16"/>
            </w:rPr>
            <w:t>: S:\SHRS-RHD\Common\RHD resources\Milestones</w:t>
          </w:r>
        </w:p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FD71B8" w:rsidRDefault="00B042DF" w:rsidP="00B042DF">
          <w:pPr>
            <w:pStyle w:val="Footer"/>
            <w:jc w:val="right"/>
            <w:rPr>
              <w:szCs w:val="15"/>
            </w:rPr>
          </w:pPr>
          <w:r w:rsidRPr="00FD71B8">
            <w:rPr>
              <w:b/>
              <w:szCs w:val="15"/>
            </w:rPr>
            <w:fldChar w:fldCharType="begin"/>
          </w:r>
          <w:r w:rsidRPr="00FD71B8">
            <w:rPr>
              <w:b/>
              <w:szCs w:val="15"/>
            </w:rPr>
            <w:instrText xml:space="preserve"> PAGE   \* MERGEFORMAT </w:instrText>
          </w:r>
          <w:r w:rsidRPr="00FD71B8">
            <w:rPr>
              <w:b/>
              <w:szCs w:val="15"/>
            </w:rPr>
            <w:fldChar w:fldCharType="separate"/>
          </w:r>
          <w:r w:rsidR="002821E2">
            <w:rPr>
              <w:b/>
              <w:noProof/>
              <w:szCs w:val="15"/>
            </w:rPr>
            <w:t>2</w:t>
          </w:r>
          <w:r w:rsidRPr="00FD71B8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8581C95" w14:textId="15E8BE45" w:rsidR="006873AE" w:rsidRPr="0016241C" w:rsidRDefault="0016241C" w:rsidP="0020004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r w:rsidR="0020004E">
            <w:t>3365 4506</w:t>
          </w:r>
        </w:p>
      </w:tc>
      <w:tc>
        <w:tcPr>
          <w:tcW w:w="2547" w:type="dxa"/>
        </w:tcPr>
        <w:p w14:paraId="074D40DF" w14:textId="02873D3A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r w:rsidR="0020004E">
            <w:t>enquiries.shrs</w:t>
          </w:r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4924" w14:textId="77777777" w:rsidR="00742324" w:rsidRDefault="00742324" w:rsidP="00C20C17">
      <w:r>
        <w:separator/>
      </w:r>
    </w:p>
  </w:footnote>
  <w:footnote w:type="continuationSeparator" w:id="0">
    <w:p w14:paraId="53535960" w14:textId="77777777" w:rsidR="00742324" w:rsidRDefault="0074232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F672E" w14:textId="77777777" w:rsidR="00B36FCC" w:rsidRDefault="00B36FCC" w:rsidP="00B36FCC">
    <w:pPr>
      <w:pStyle w:val="Header"/>
      <w:jc w:val="right"/>
    </w:pPr>
  </w:p>
  <w:p w14:paraId="1EA63A69" w14:textId="1BBC1307" w:rsidR="00B36FCC" w:rsidRDefault="00B36FCC" w:rsidP="00B36F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932A84C" wp14:editId="7AEFE92F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369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20" b="30149"/>
                  <a:stretch/>
                </pic:blipFill>
                <pic:spPr>
                  <a:xfrm>
                    <a:off x="0" y="0"/>
                    <a:ext cx="15836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4475" w14:textId="77777777" w:rsidR="00356EFB" w:rsidRDefault="00356EFB" w:rsidP="00356EFB">
    <w:pPr>
      <w:pStyle w:val="Header"/>
      <w:jc w:val="right"/>
    </w:pPr>
  </w:p>
  <w:p w14:paraId="1EC31B97" w14:textId="77777777" w:rsidR="00356EFB" w:rsidRDefault="00356EFB" w:rsidP="00356EF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291D85F" wp14:editId="70268FEC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529200"/>
          <wp:effectExtent l="0" t="0" r="381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063697" w14:textId="77777777" w:rsidR="00356EFB" w:rsidRDefault="00356EFB" w:rsidP="00356EFB">
    <w:pPr>
      <w:pStyle w:val="Header"/>
    </w:pPr>
  </w:p>
  <w:p w14:paraId="0F690451" w14:textId="77777777" w:rsidR="00356EFB" w:rsidRDefault="00356EFB" w:rsidP="00356EFB">
    <w:pPr>
      <w:pStyle w:val="Header"/>
      <w:spacing w:after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6FFB3A1E"/>
    <w:multiLevelType w:val="hybridMultilevel"/>
    <w:tmpl w:val="BE9848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A7AFE"/>
    <w:rsid w:val="000B3E75"/>
    <w:rsid w:val="00117E37"/>
    <w:rsid w:val="0016241C"/>
    <w:rsid w:val="001741BF"/>
    <w:rsid w:val="00193459"/>
    <w:rsid w:val="00196C64"/>
    <w:rsid w:val="001B6A57"/>
    <w:rsid w:val="001E544B"/>
    <w:rsid w:val="0020004E"/>
    <w:rsid w:val="002142AC"/>
    <w:rsid w:val="00241DF1"/>
    <w:rsid w:val="002821E2"/>
    <w:rsid w:val="00287293"/>
    <w:rsid w:val="00292EDB"/>
    <w:rsid w:val="002F612F"/>
    <w:rsid w:val="00310B79"/>
    <w:rsid w:val="00356EFB"/>
    <w:rsid w:val="00416FF4"/>
    <w:rsid w:val="00445521"/>
    <w:rsid w:val="00463D08"/>
    <w:rsid w:val="004713C5"/>
    <w:rsid w:val="004972A0"/>
    <w:rsid w:val="00571944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6942"/>
    <w:rsid w:val="00742324"/>
    <w:rsid w:val="007B215D"/>
    <w:rsid w:val="007C38B8"/>
    <w:rsid w:val="007F5557"/>
    <w:rsid w:val="00834296"/>
    <w:rsid w:val="00862690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B025B0"/>
    <w:rsid w:val="00B042DF"/>
    <w:rsid w:val="00B13955"/>
    <w:rsid w:val="00B36FCC"/>
    <w:rsid w:val="00B742E4"/>
    <w:rsid w:val="00BC0E71"/>
    <w:rsid w:val="00C20C17"/>
    <w:rsid w:val="00C33B32"/>
    <w:rsid w:val="00C474B7"/>
    <w:rsid w:val="00C960ED"/>
    <w:rsid w:val="00D13C7F"/>
    <w:rsid w:val="00D32971"/>
    <w:rsid w:val="00D8242B"/>
    <w:rsid w:val="00DA5594"/>
    <w:rsid w:val="00DD0AFE"/>
    <w:rsid w:val="00DD3FBD"/>
    <w:rsid w:val="00E03C14"/>
    <w:rsid w:val="00E7261C"/>
    <w:rsid w:val="00E87A8D"/>
    <w:rsid w:val="00EE473C"/>
    <w:rsid w:val="00FC0BC3"/>
    <w:rsid w:val="00FD1621"/>
    <w:rsid w:val="00FD71B8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paragraph" w:customStyle="1" w:styleId="Default">
    <w:name w:val="Default"/>
    <w:rsid w:val="00282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dadmin.shrs@uq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dadmin.shrs@uq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earning.uq.edu.au/content/ithentic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dm.uq.edu.au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664C-4B74-4DE9-B8FF-9FE39065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Eloisa Greenham</cp:lastModifiedBy>
  <cp:revision>2</cp:revision>
  <dcterms:created xsi:type="dcterms:W3CDTF">2018-11-05T03:55:00Z</dcterms:created>
  <dcterms:modified xsi:type="dcterms:W3CDTF">2018-11-05T03:55:00Z</dcterms:modified>
</cp:coreProperties>
</file>